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24CE" w14:textId="7177D19F" w:rsidR="009F4437" w:rsidRPr="00D22C5F" w:rsidRDefault="00154F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77B4E310" wp14:editId="5B69EA16">
                <wp:simplePos x="0" y="0"/>
                <wp:positionH relativeFrom="page">
                  <wp:posOffset>935990</wp:posOffset>
                </wp:positionH>
                <wp:positionV relativeFrom="page">
                  <wp:posOffset>8496934</wp:posOffset>
                </wp:positionV>
                <wp:extent cx="5760085" cy="0"/>
                <wp:effectExtent l="0" t="0" r="5715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79E6" id="Line 6" o:spid="_x0000_s1026" style="position:absolute;z-index:-25165875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73.7pt,669.05pt" to="527.25pt,6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" strokecolor="gray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82855B2" wp14:editId="09E42B24">
            <wp:simplePos x="0" y="0"/>
            <wp:positionH relativeFrom="page">
              <wp:posOffset>1033145</wp:posOffset>
            </wp:positionH>
            <wp:positionV relativeFrom="page">
              <wp:posOffset>2088515</wp:posOffset>
            </wp:positionV>
            <wp:extent cx="2981325" cy="1362075"/>
            <wp:effectExtent l="0" t="0" r="0" b="0"/>
            <wp:wrapSquare wrapText="bothSides"/>
            <wp:docPr id="5" name="Picture 5" descr="logo_isan_cou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isan_couv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CDD76" w14:textId="16A5108C" w:rsidR="00A74F77" w:rsidRDefault="00154F95" w:rsidP="00A74F77">
      <w:pPr>
        <w:pStyle w:val="Stytxt"/>
        <w:ind w:lef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C7F87" wp14:editId="4373B580">
                <wp:simplePos x="0" y="0"/>
                <wp:positionH relativeFrom="page">
                  <wp:posOffset>1871980</wp:posOffset>
                </wp:positionH>
                <wp:positionV relativeFrom="page">
                  <wp:posOffset>8569325</wp:posOffset>
                </wp:positionV>
                <wp:extent cx="3599815" cy="12795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3F609" w14:textId="77777777" w:rsidR="009B459E" w:rsidRPr="00AA20B5" w:rsidRDefault="009B459E" w:rsidP="00B16FCB">
                            <w:pPr>
                              <w:pStyle w:val="Styinfodoc14"/>
                              <w:rPr>
                                <w:sz w:val="24"/>
                                <w:lang w:val="en-US"/>
                              </w:rPr>
                            </w:pPr>
                            <w:r w:rsidRPr="00AA20B5">
                              <w:rPr>
                                <w:sz w:val="24"/>
                                <w:lang w:val="en-US"/>
                              </w:rPr>
                              <w:t>ISAN International Agency</w:t>
                            </w:r>
                          </w:p>
                          <w:p w14:paraId="2172A6EA" w14:textId="77777777" w:rsidR="009B459E" w:rsidRPr="00AA20B5" w:rsidRDefault="009B459E" w:rsidP="004A771A">
                            <w:pPr>
                              <w:pStyle w:val="Styinfodoc14"/>
                              <w:rPr>
                                <w:sz w:val="24"/>
                                <w:lang w:val="en-US"/>
                              </w:rPr>
                            </w:pPr>
                            <w:r w:rsidRPr="00AA20B5">
                              <w:rPr>
                                <w:sz w:val="24"/>
                                <w:lang w:val="en-US"/>
                              </w:rPr>
                              <w:t>Document reference: ISAN-AP-01</w:t>
                            </w:r>
                          </w:p>
                          <w:p w14:paraId="467A2B36" w14:textId="77777777" w:rsidR="009B459E" w:rsidRPr="00AA20B5" w:rsidRDefault="009B459E">
                            <w:pPr>
                              <w:pStyle w:val="Styinfodoc12"/>
                              <w:rPr>
                                <w:lang w:val="en-US"/>
                              </w:rPr>
                            </w:pPr>
                          </w:p>
                          <w:p w14:paraId="57D8860A" w14:textId="77777777" w:rsidR="009B459E" w:rsidRPr="00AA20B5" w:rsidRDefault="00580C0D" w:rsidP="0062325B">
                            <w:pPr>
                              <w:pStyle w:val="Styinfodoc12"/>
                              <w:rPr>
                                <w:lang w:val="en-US"/>
                              </w:rPr>
                            </w:pPr>
                            <w:r w:rsidRPr="00AA20B5">
                              <w:rPr>
                                <w:lang w:val="en-US"/>
                              </w:rPr>
                              <w:t>Created</w:t>
                            </w:r>
                            <w:r w:rsidR="009B459E" w:rsidRPr="00AA20B5">
                              <w:rPr>
                                <w:lang w:val="en-US"/>
                              </w:rPr>
                              <w:t>: June 2005</w:t>
                            </w:r>
                          </w:p>
                          <w:p w14:paraId="289B1C27" w14:textId="77777777" w:rsidR="00580C0D" w:rsidRPr="00AA20B5" w:rsidRDefault="00580C0D" w:rsidP="0062325B">
                            <w:pPr>
                              <w:pStyle w:val="Styinfodoc12"/>
                              <w:rPr>
                                <w:lang w:val="en-US"/>
                              </w:rPr>
                            </w:pPr>
                            <w:r w:rsidRPr="00AA20B5">
                              <w:rPr>
                                <w:lang w:val="en-US"/>
                              </w:rPr>
                              <w:t xml:space="preserve">Last updated:  </w:t>
                            </w:r>
                            <w:r w:rsidR="0009068B" w:rsidRPr="00AA20B5">
                              <w:rPr>
                                <w:lang w:val="en-US"/>
                              </w:rPr>
                              <w:t xml:space="preserve">June </w:t>
                            </w:r>
                            <w:r w:rsidRPr="00AA20B5">
                              <w:rPr>
                                <w:lang w:val="en-US"/>
                              </w:rPr>
                              <w:t>20</w:t>
                            </w:r>
                            <w:r w:rsidR="0009068B" w:rsidRPr="00AA20B5">
                              <w:rPr>
                                <w:lang w:val="en-US"/>
                              </w:rPr>
                              <w:t>1</w:t>
                            </w:r>
                            <w:r w:rsidR="005C3105" w:rsidRPr="00AA20B5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193DAEF" w14:textId="77777777" w:rsidR="009B459E" w:rsidRPr="00AA20B5" w:rsidRDefault="009B459E" w:rsidP="0062325B">
                            <w:pPr>
                              <w:pStyle w:val="Styinfodoc12"/>
                              <w:rPr>
                                <w:lang w:val="en-US"/>
                              </w:rPr>
                            </w:pPr>
                            <w:r w:rsidRPr="00AA20B5">
                              <w:rPr>
                                <w:lang w:val="en-US"/>
                              </w:rPr>
                              <w:t>Version: 1.</w:t>
                            </w:r>
                            <w:r w:rsidR="005C3105" w:rsidRPr="00AA20B5"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C7F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7.4pt;margin-top:674.75pt;width:283.45pt;height:10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kqVpgIAAKMFAAAOAAAAZHJzL2Uyb0RvYy54bWysVG1vmzAQ/j5p/8Hyd8pLTQKopGpDmCZ1&#13;&#10;L1K7H+CACdbAZrYT0k377zubJE1bTZq28QHZ5/Nz99xz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" filled="f" stroked="f">
                <v:path arrowok="t"/>
                <v:textbox>
                  <w:txbxContent>
                    <w:p w14:paraId="6133F609" w14:textId="77777777" w:rsidR="009B459E" w:rsidRPr="00AA20B5" w:rsidRDefault="009B459E" w:rsidP="00B16FCB">
                      <w:pPr>
                        <w:pStyle w:val="Styinfodoc14"/>
                        <w:rPr>
                          <w:sz w:val="24"/>
                          <w:lang w:val="en-US"/>
                        </w:rPr>
                      </w:pPr>
                      <w:r w:rsidRPr="00AA20B5">
                        <w:rPr>
                          <w:sz w:val="24"/>
                          <w:lang w:val="en-US"/>
                        </w:rPr>
                        <w:t>ISAN International Agency</w:t>
                      </w:r>
                    </w:p>
                    <w:p w14:paraId="2172A6EA" w14:textId="77777777" w:rsidR="009B459E" w:rsidRPr="00AA20B5" w:rsidRDefault="009B459E" w:rsidP="004A771A">
                      <w:pPr>
                        <w:pStyle w:val="Styinfodoc14"/>
                        <w:rPr>
                          <w:sz w:val="24"/>
                          <w:lang w:val="en-US"/>
                        </w:rPr>
                      </w:pPr>
                      <w:r w:rsidRPr="00AA20B5">
                        <w:rPr>
                          <w:sz w:val="24"/>
                          <w:lang w:val="en-US"/>
                        </w:rPr>
                        <w:t>Document reference: ISAN-AP-01</w:t>
                      </w:r>
                    </w:p>
                    <w:p w14:paraId="467A2B36" w14:textId="77777777" w:rsidR="009B459E" w:rsidRPr="00AA20B5" w:rsidRDefault="009B459E">
                      <w:pPr>
                        <w:pStyle w:val="Styinfodoc12"/>
                        <w:rPr>
                          <w:lang w:val="en-US"/>
                        </w:rPr>
                      </w:pPr>
                    </w:p>
                    <w:p w14:paraId="57D8860A" w14:textId="77777777" w:rsidR="009B459E" w:rsidRPr="00AA20B5" w:rsidRDefault="00580C0D" w:rsidP="0062325B">
                      <w:pPr>
                        <w:pStyle w:val="Styinfodoc12"/>
                        <w:rPr>
                          <w:lang w:val="en-US"/>
                        </w:rPr>
                      </w:pPr>
                      <w:r w:rsidRPr="00AA20B5">
                        <w:rPr>
                          <w:lang w:val="en-US"/>
                        </w:rPr>
                        <w:t>Created</w:t>
                      </w:r>
                      <w:r w:rsidR="009B459E" w:rsidRPr="00AA20B5">
                        <w:rPr>
                          <w:lang w:val="en-US"/>
                        </w:rPr>
                        <w:t>: June 2005</w:t>
                      </w:r>
                    </w:p>
                    <w:p w14:paraId="289B1C27" w14:textId="77777777" w:rsidR="00580C0D" w:rsidRPr="00AA20B5" w:rsidRDefault="00580C0D" w:rsidP="0062325B">
                      <w:pPr>
                        <w:pStyle w:val="Styinfodoc12"/>
                        <w:rPr>
                          <w:lang w:val="en-US"/>
                        </w:rPr>
                      </w:pPr>
                      <w:r w:rsidRPr="00AA20B5">
                        <w:rPr>
                          <w:lang w:val="en-US"/>
                        </w:rPr>
                        <w:t xml:space="preserve">Last updated:  </w:t>
                      </w:r>
                      <w:r w:rsidR="0009068B" w:rsidRPr="00AA20B5">
                        <w:rPr>
                          <w:lang w:val="en-US"/>
                        </w:rPr>
                        <w:t xml:space="preserve">June </w:t>
                      </w:r>
                      <w:r w:rsidRPr="00AA20B5">
                        <w:rPr>
                          <w:lang w:val="en-US"/>
                        </w:rPr>
                        <w:t>20</w:t>
                      </w:r>
                      <w:r w:rsidR="0009068B" w:rsidRPr="00AA20B5">
                        <w:rPr>
                          <w:lang w:val="en-US"/>
                        </w:rPr>
                        <w:t>1</w:t>
                      </w:r>
                      <w:r w:rsidR="005C3105" w:rsidRPr="00AA20B5">
                        <w:rPr>
                          <w:lang w:val="en-US"/>
                        </w:rPr>
                        <w:t>9</w:t>
                      </w:r>
                    </w:p>
                    <w:p w14:paraId="6193DAEF" w14:textId="77777777" w:rsidR="009B459E" w:rsidRPr="00AA20B5" w:rsidRDefault="009B459E" w:rsidP="0062325B">
                      <w:pPr>
                        <w:pStyle w:val="Styinfodoc12"/>
                        <w:rPr>
                          <w:lang w:val="en-US"/>
                        </w:rPr>
                      </w:pPr>
                      <w:r w:rsidRPr="00AA20B5">
                        <w:rPr>
                          <w:lang w:val="en-US"/>
                        </w:rPr>
                        <w:t>Version: 1.</w:t>
                      </w:r>
                      <w:r w:rsidR="005C3105" w:rsidRPr="00AA20B5"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DE2CAE" wp14:editId="1528AD94">
                <wp:simplePos x="0" y="0"/>
                <wp:positionH relativeFrom="page">
                  <wp:posOffset>1821815</wp:posOffset>
                </wp:positionH>
                <wp:positionV relativeFrom="page">
                  <wp:posOffset>5369560</wp:posOffset>
                </wp:positionV>
                <wp:extent cx="4686300" cy="5289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60EE" w14:textId="77777777" w:rsidR="009B459E" w:rsidRPr="009F4437" w:rsidRDefault="009B459E" w:rsidP="009F4437">
                            <w:pPr>
                              <w:pStyle w:val="stytitredocum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Expression of I</w:t>
                            </w:r>
                            <w:r w:rsidRPr="009F4437">
                              <w:rPr>
                                <w:lang w:val="en-US"/>
                              </w:rPr>
                              <w:t>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2CAE" id="Text Box 3" o:spid="_x0000_s1027" type="#_x0000_t202" style="position:absolute;left:0;text-align:left;margin-left:143.45pt;margin-top:422.8pt;width:369pt;height:41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qfMqAIAAK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" filled="f" stroked="f">
                <v:path arrowok="t"/>
                <v:textbox>
                  <w:txbxContent>
                    <w:p w14:paraId="220C60EE" w14:textId="77777777" w:rsidR="009B459E" w:rsidRPr="009F4437" w:rsidRDefault="009B459E" w:rsidP="009F4437">
                      <w:pPr>
                        <w:pStyle w:val="stytitredocum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Expression of I</w:t>
                      </w:r>
                      <w:r w:rsidRPr="009F4437">
                        <w:rPr>
                          <w:lang w:val="en-US"/>
                        </w:rPr>
                        <w:t>nterest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07B5586" wp14:editId="66E303CA">
            <wp:simplePos x="0" y="0"/>
            <wp:positionH relativeFrom="page">
              <wp:posOffset>1021715</wp:posOffset>
            </wp:positionH>
            <wp:positionV relativeFrom="page">
              <wp:posOffset>5255260</wp:posOffset>
            </wp:positionV>
            <wp:extent cx="5924550" cy="714375"/>
            <wp:effectExtent l="0" t="0" r="0" b="0"/>
            <wp:wrapNone/>
            <wp:docPr id="2" name="Picture 2" descr="bandeau_titre_cou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_titre_couv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37" w:rsidRPr="00D22C5F">
        <w:rPr>
          <w:lang w:val="en-US"/>
        </w:rPr>
        <w:br w:type="page"/>
      </w:r>
      <w:bookmarkStart w:id="0" w:name="_Toc55376537"/>
    </w:p>
    <w:p w14:paraId="0DB8BD8E" w14:textId="77777777" w:rsidR="009F4437" w:rsidRPr="00A74F77" w:rsidRDefault="00990F61" w:rsidP="00A74F77">
      <w:pPr>
        <w:pStyle w:val="Stytxt"/>
        <w:ind w:left="0"/>
        <w:rPr>
          <w:b/>
          <w:sz w:val="32"/>
          <w:szCs w:val="32"/>
          <w:lang w:val="en-US"/>
        </w:rPr>
      </w:pPr>
      <w:r w:rsidRPr="00A74F77">
        <w:rPr>
          <w:b/>
          <w:sz w:val="32"/>
          <w:szCs w:val="32"/>
          <w:lang w:val="en-US"/>
        </w:rPr>
        <w:t>Introduction</w:t>
      </w:r>
      <w:bookmarkEnd w:id="0"/>
    </w:p>
    <w:p w14:paraId="034CA138" w14:textId="77777777" w:rsidR="00233C22" w:rsidRDefault="00BD7C7E" w:rsidP="00A74F77">
      <w:pPr>
        <w:pStyle w:val="Stytxt"/>
        <w:ind w:left="0"/>
        <w:rPr>
          <w:lang w:val="en-US"/>
        </w:rPr>
      </w:pPr>
      <w:r>
        <w:rPr>
          <w:lang w:val="en-US"/>
        </w:rPr>
        <w:t>The</w:t>
      </w:r>
      <w:r w:rsidR="00233C22">
        <w:rPr>
          <w:lang w:val="en-US"/>
        </w:rPr>
        <w:t xml:space="preserve"> </w:t>
      </w:r>
      <w:r>
        <w:rPr>
          <w:lang w:val="en-US"/>
        </w:rPr>
        <w:t>E</w:t>
      </w:r>
      <w:r w:rsidR="00233C22">
        <w:rPr>
          <w:lang w:val="en-US"/>
        </w:rPr>
        <w:t xml:space="preserve">xpression </w:t>
      </w:r>
      <w:proofErr w:type="gramStart"/>
      <w:r>
        <w:rPr>
          <w:lang w:val="en-US"/>
        </w:rPr>
        <w:t>O</w:t>
      </w:r>
      <w:r w:rsidR="00233C22">
        <w:rPr>
          <w:lang w:val="en-US"/>
        </w:rPr>
        <w:t>f</w:t>
      </w:r>
      <w:proofErr w:type="gramEnd"/>
      <w:r w:rsidR="00233C22">
        <w:rPr>
          <w:lang w:val="en-US"/>
        </w:rPr>
        <w:t xml:space="preserve"> </w:t>
      </w:r>
      <w:r>
        <w:rPr>
          <w:lang w:val="en-US"/>
        </w:rPr>
        <w:t>I</w:t>
      </w:r>
      <w:r w:rsidR="00233C22">
        <w:rPr>
          <w:lang w:val="en-US"/>
        </w:rPr>
        <w:t xml:space="preserve">nterest </w:t>
      </w:r>
      <w:r>
        <w:rPr>
          <w:lang w:val="en-US"/>
        </w:rPr>
        <w:t xml:space="preserve">(EOI) </w:t>
      </w:r>
      <w:r w:rsidR="00233C22">
        <w:rPr>
          <w:lang w:val="en-US"/>
        </w:rPr>
        <w:t xml:space="preserve">is the first phase </w:t>
      </w:r>
      <w:r w:rsidR="00630FF5">
        <w:rPr>
          <w:lang w:val="en-US"/>
        </w:rPr>
        <w:t>of</w:t>
      </w:r>
      <w:r w:rsidR="00233C22">
        <w:rPr>
          <w:lang w:val="en-US"/>
        </w:rPr>
        <w:t xml:space="preserve"> the ISAN Registration Agency </w:t>
      </w:r>
      <w:r>
        <w:rPr>
          <w:lang w:val="en-US"/>
        </w:rPr>
        <w:t xml:space="preserve">(RA) </w:t>
      </w:r>
      <w:r w:rsidR="00233C22">
        <w:rPr>
          <w:lang w:val="en-US"/>
        </w:rPr>
        <w:t>a</w:t>
      </w:r>
      <w:r>
        <w:rPr>
          <w:lang w:val="en-US"/>
        </w:rPr>
        <w:t>ccreditation</w:t>
      </w:r>
      <w:r w:rsidR="00233C22">
        <w:rPr>
          <w:lang w:val="en-US"/>
        </w:rPr>
        <w:t xml:space="preserve"> </w:t>
      </w:r>
      <w:r>
        <w:rPr>
          <w:lang w:val="en-US"/>
        </w:rPr>
        <w:t xml:space="preserve">and appointment </w:t>
      </w:r>
      <w:r w:rsidR="00233C22">
        <w:rPr>
          <w:lang w:val="en-US"/>
        </w:rPr>
        <w:t>process.</w:t>
      </w:r>
    </w:p>
    <w:p w14:paraId="2DD19066" w14:textId="77777777" w:rsidR="00233C22" w:rsidRDefault="00233C22" w:rsidP="00A74F77">
      <w:pPr>
        <w:pStyle w:val="Stytxt"/>
        <w:ind w:left="0"/>
        <w:rPr>
          <w:lang w:val="en-US"/>
        </w:rPr>
      </w:pPr>
      <w:r>
        <w:rPr>
          <w:lang w:val="en-US"/>
        </w:rPr>
        <w:t xml:space="preserve">The aim of </w:t>
      </w:r>
      <w:r w:rsidR="00630FF5">
        <w:rPr>
          <w:lang w:val="en-US"/>
        </w:rPr>
        <w:t>the expression of interest</w:t>
      </w:r>
      <w:r w:rsidR="007178CD">
        <w:rPr>
          <w:lang w:val="en-US"/>
        </w:rPr>
        <w:t xml:space="preserve"> (EOI) is to </w:t>
      </w:r>
      <w:r w:rsidR="00BD7C7E">
        <w:rPr>
          <w:lang w:val="en-US"/>
        </w:rPr>
        <w:t>provide</w:t>
      </w:r>
      <w:r w:rsidR="007178CD">
        <w:rPr>
          <w:lang w:val="en-US"/>
        </w:rPr>
        <w:t xml:space="preserve"> the ISAN International Agency (ISAN-IA) </w:t>
      </w:r>
      <w:r w:rsidR="00BD7C7E">
        <w:rPr>
          <w:lang w:val="en-US"/>
        </w:rPr>
        <w:t xml:space="preserve">with </w:t>
      </w:r>
      <w:r w:rsidR="007178CD">
        <w:rPr>
          <w:lang w:val="en-US"/>
        </w:rPr>
        <w:t xml:space="preserve">a set of non-binding information </w:t>
      </w:r>
      <w:r w:rsidR="00792640">
        <w:rPr>
          <w:lang w:val="en-US"/>
        </w:rPr>
        <w:t>related to the organization’s intere</w:t>
      </w:r>
      <w:r w:rsidR="007178CD">
        <w:rPr>
          <w:lang w:val="en-US"/>
        </w:rPr>
        <w:t xml:space="preserve">st </w:t>
      </w:r>
      <w:r w:rsidR="00792640">
        <w:rPr>
          <w:lang w:val="en-US"/>
        </w:rPr>
        <w:t>in becoming</w:t>
      </w:r>
      <w:r w:rsidR="007178CD">
        <w:rPr>
          <w:lang w:val="en-US"/>
        </w:rPr>
        <w:t xml:space="preserve"> an ISAN Registration Agency in its </w:t>
      </w:r>
      <w:r w:rsidR="00BD7C7E">
        <w:rPr>
          <w:lang w:val="en-US"/>
        </w:rPr>
        <w:t>chosen</w:t>
      </w:r>
      <w:r w:rsidR="00792640">
        <w:rPr>
          <w:lang w:val="en-US"/>
        </w:rPr>
        <w:t xml:space="preserve"> market, and to check its compliance with the ISO 15706 standard.</w:t>
      </w:r>
    </w:p>
    <w:p w14:paraId="5B9D7598" w14:textId="77777777" w:rsidR="00233C22" w:rsidRDefault="00911D78" w:rsidP="00A74F77">
      <w:pPr>
        <w:pStyle w:val="Stytxt"/>
        <w:ind w:left="0"/>
        <w:rPr>
          <w:lang w:val="en-US"/>
        </w:rPr>
      </w:pPr>
      <w:r>
        <w:rPr>
          <w:lang w:val="en-US"/>
        </w:rPr>
        <w:t xml:space="preserve">After </w:t>
      </w:r>
      <w:r w:rsidR="00BD7C7E">
        <w:rPr>
          <w:lang w:val="en-US"/>
        </w:rPr>
        <w:t>approval of the EOI by ISAN-IA</w:t>
      </w:r>
      <w:r>
        <w:rPr>
          <w:lang w:val="en-US"/>
        </w:rPr>
        <w:t xml:space="preserve">, the </w:t>
      </w:r>
      <w:r w:rsidR="00BD7C7E">
        <w:rPr>
          <w:lang w:val="en-US"/>
        </w:rPr>
        <w:t xml:space="preserve">prospective RA (the </w:t>
      </w:r>
      <w:r>
        <w:rPr>
          <w:lang w:val="en-US"/>
        </w:rPr>
        <w:t>organization candidate</w:t>
      </w:r>
      <w:r w:rsidR="00BD7C7E">
        <w:rPr>
          <w:lang w:val="en-US"/>
        </w:rPr>
        <w:t>)</w:t>
      </w:r>
      <w:r>
        <w:rPr>
          <w:lang w:val="en-US"/>
        </w:rPr>
        <w:t xml:space="preserve"> </w:t>
      </w:r>
      <w:r w:rsidR="00233C22">
        <w:rPr>
          <w:lang w:val="en-US"/>
        </w:rPr>
        <w:t xml:space="preserve">will be </w:t>
      </w:r>
      <w:r>
        <w:rPr>
          <w:lang w:val="en-US"/>
        </w:rPr>
        <w:t xml:space="preserve">asked to </w:t>
      </w:r>
      <w:r w:rsidR="00233C22">
        <w:rPr>
          <w:lang w:val="en-US"/>
        </w:rPr>
        <w:t xml:space="preserve">provide a </w:t>
      </w:r>
      <w:r>
        <w:rPr>
          <w:lang w:val="en-US"/>
        </w:rPr>
        <w:t xml:space="preserve">detailed </w:t>
      </w:r>
      <w:r w:rsidR="00233C22">
        <w:rPr>
          <w:lang w:val="en-US"/>
        </w:rPr>
        <w:t xml:space="preserve">business </w:t>
      </w:r>
      <w:r w:rsidR="00BD7C7E">
        <w:rPr>
          <w:lang w:val="en-US"/>
        </w:rPr>
        <w:t>case</w:t>
      </w:r>
      <w:r w:rsidR="00F2326D">
        <w:rPr>
          <w:lang w:val="en-US"/>
        </w:rPr>
        <w:t xml:space="preserve"> (i.e. implementation plans, </w:t>
      </w:r>
      <w:r w:rsidR="00BD7C7E">
        <w:rPr>
          <w:lang w:val="en-US"/>
        </w:rPr>
        <w:t>business plan</w:t>
      </w:r>
      <w:r w:rsidR="00F2326D">
        <w:rPr>
          <w:lang w:val="en-US"/>
        </w:rPr>
        <w:t xml:space="preserve">, market coverage, </w:t>
      </w:r>
      <w:r w:rsidR="00BD7C7E">
        <w:rPr>
          <w:lang w:val="en-US"/>
        </w:rPr>
        <w:t xml:space="preserve">details on its </w:t>
      </w:r>
      <w:r w:rsidR="00F2326D">
        <w:rPr>
          <w:lang w:val="en-US"/>
        </w:rPr>
        <w:t xml:space="preserve">IT </w:t>
      </w:r>
      <w:r w:rsidR="00BD7C7E">
        <w:rPr>
          <w:lang w:val="en-US"/>
        </w:rPr>
        <w:t xml:space="preserve">infrastructure, type of customers, services offered, pricing, </w:t>
      </w:r>
      <w:r w:rsidR="00F2326D">
        <w:rPr>
          <w:lang w:val="en-US"/>
        </w:rPr>
        <w:t>etc</w:t>
      </w:r>
      <w:proofErr w:type="gramStart"/>
      <w:r w:rsidR="00F2326D">
        <w:rPr>
          <w:lang w:val="en-US"/>
        </w:rPr>
        <w:t>… )</w:t>
      </w:r>
      <w:proofErr w:type="gramEnd"/>
      <w:r w:rsidR="00630FF5">
        <w:rPr>
          <w:lang w:val="en-US"/>
        </w:rPr>
        <w:t>.</w:t>
      </w:r>
    </w:p>
    <w:p w14:paraId="42B51F36" w14:textId="77777777" w:rsidR="00233C22" w:rsidRDefault="00233C22" w:rsidP="00A74F77">
      <w:pPr>
        <w:pStyle w:val="Stytxt"/>
        <w:ind w:left="0"/>
        <w:rPr>
          <w:lang w:val="en-US"/>
        </w:rPr>
      </w:pPr>
      <w:r>
        <w:rPr>
          <w:lang w:val="en-US"/>
        </w:rPr>
        <w:t xml:space="preserve">All the information provided in this document </w:t>
      </w:r>
      <w:r w:rsidR="00F83C20">
        <w:rPr>
          <w:lang w:val="en-US"/>
        </w:rPr>
        <w:t>is</w:t>
      </w:r>
      <w:r>
        <w:rPr>
          <w:lang w:val="en-US"/>
        </w:rPr>
        <w:t xml:space="preserve"> to be considered </w:t>
      </w:r>
      <w:r w:rsidR="00896209" w:rsidRPr="00F2326D">
        <w:rPr>
          <w:u w:val="single"/>
          <w:lang w:val="en-US"/>
        </w:rPr>
        <w:t>as</w:t>
      </w:r>
      <w:r w:rsidR="001C00B5" w:rsidRPr="00F2326D">
        <w:rPr>
          <w:u w:val="single"/>
          <w:lang w:val="en-US"/>
        </w:rPr>
        <w:t xml:space="preserve"> </w:t>
      </w:r>
      <w:r w:rsidRPr="00F2326D">
        <w:rPr>
          <w:u w:val="single"/>
          <w:lang w:val="en-US"/>
        </w:rPr>
        <w:t>public</w:t>
      </w:r>
      <w:r w:rsidR="00A33566">
        <w:rPr>
          <w:lang w:val="en-US"/>
        </w:rPr>
        <w:t xml:space="preserve"> (unless otherwise specified)</w:t>
      </w:r>
      <w:r>
        <w:rPr>
          <w:lang w:val="en-US"/>
        </w:rPr>
        <w:t xml:space="preserve">, and </w:t>
      </w:r>
      <w:r w:rsidR="00F2326D">
        <w:rPr>
          <w:lang w:val="en-US"/>
        </w:rPr>
        <w:t>the</w:t>
      </w:r>
      <w:r w:rsidR="00A33566">
        <w:rPr>
          <w:lang w:val="en-US"/>
        </w:rPr>
        <w:t>refore the</w:t>
      </w:r>
      <w:r w:rsidR="00F2326D">
        <w:rPr>
          <w:lang w:val="en-US"/>
        </w:rPr>
        <w:t xml:space="preserve"> organization sending this EOI </w:t>
      </w:r>
      <w:r>
        <w:rPr>
          <w:lang w:val="en-US"/>
        </w:rPr>
        <w:t>allow</w:t>
      </w:r>
      <w:r w:rsidR="00F2326D">
        <w:rPr>
          <w:lang w:val="en-US"/>
        </w:rPr>
        <w:t>s</w:t>
      </w:r>
      <w:r>
        <w:rPr>
          <w:lang w:val="en-US"/>
        </w:rPr>
        <w:t xml:space="preserve"> the ISAN International Agency to publis</w:t>
      </w:r>
      <w:r w:rsidR="00AB720B">
        <w:rPr>
          <w:lang w:val="en-US"/>
        </w:rPr>
        <w:t xml:space="preserve">h </w:t>
      </w:r>
      <w:r w:rsidR="00F2326D">
        <w:rPr>
          <w:lang w:val="en-US"/>
        </w:rPr>
        <w:t>its</w:t>
      </w:r>
      <w:r w:rsidR="00AB720B">
        <w:rPr>
          <w:lang w:val="en-US"/>
        </w:rPr>
        <w:t xml:space="preserve"> content</w:t>
      </w:r>
      <w:r w:rsidR="00896209">
        <w:rPr>
          <w:lang w:val="en-US"/>
        </w:rPr>
        <w:t>s</w:t>
      </w:r>
      <w:r w:rsidR="00AB720B">
        <w:rPr>
          <w:lang w:val="en-US"/>
        </w:rPr>
        <w:t xml:space="preserve"> on</w:t>
      </w:r>
      <w:r w:rsidR="00A33566">
        <w:rPr>
          <w:lang w:val="en-US"/>
        </w:rPr>
        <w:t xml:space="preserve"> its</w:t>
      </w:r>
      <w:r>
        <w:rPr>
          <w:lang w:val="en-US"/>
        </w:rPr>
        <w:t xml:space="preserve"> website</w:t>
      </w:r>
      <w:r w:rsidR="00F2326D">
        <w:rPr>
          <w:lang w:val="en-US"/>
        </w:rPr>
        <w:t xml:space="preserve">, </w:t>
      </w:r>
      <w:hyperlink r:id="rId9" w:history="1">
        <w:r w:rsidR="00F2326D" w:rsidRPr="00A452CD">
          <w:rPr>
            <w:rStyle w:val="Hyperlink"/>
            <w:lang w:val="en-US"/>
          </w:rPr>
          <w:t>www.isan.org</w:t>
        </w:r>
      </w:hyperlink>
      <w:r w:rsidR="00F2326D">
        <w:rPr>
          <w:lang w:val="en-US"/>
        </w:rPr>
        <w:t>.</w:t>
      </w:r>
    </w:p>
    <w:p w14:paraId="397B3009" w14:textId="77777777" w:rsidR="00990F61" w:rsidRDefault="00990F61" w:rsidP="00A74F77">
      <w:pPr>
        <w:pStyle w:val="Stytxt"/>
        <w:ind w:left="0"/>
        <w:rPr>
          <w:lang w:val="en-US"/>
        </w:rPr>
      </w:pPr>
      <w:r w:rsidRPr="00D22C5F">
        <w:rPr>
          <w:lang w:val="en-US"/>
        </w:rPr>
        <w:t>Pl</w:t>
      </w:r>
      <w:r w:rsidR="004A771A">
        <w:rPr>
          <w:lang w:val="en-US"/>
        </w:rPr>
        <w:t>ease send this document</w:t>
      </w:r>
      <w:r w:rsidR="00A30CF7">
        <w:rPr>
          <w:lang w:val="en-US"/>
        </w:rPr>
        <w:t xml:space="preserve"> </w:t>
      </w:r>
      <w:r w:rsidR="00D70DDD">
        <w:rPr>
          <w:lang w:val="en-US"/>
        </w:rPr>
        <w:t>by email and</w:t>
      </w:r>
      <w:r w:rsidRPr="00D22C5F">
        <w:rPr>
          <w:lang w:val="en-US"/>
        </w:rPr>
        <w:t xml:space="preserve"> </w:t>
      </w:r>
      <w:r w:rsidR="00A30CF7">
        <w:rPr>
          <w:lang w:val="en-US"/>
        </w:rPr>
        <w:t>post</w:t>
      </w:r>
      <w:r w:rsidRPr="00D22C5F">
        <w:rPr>
          <w:lang w:val="en-US"/>
        </w:rPr>
        <w:t>, duly completed in English to</w:t>
      </w:r>
      <w:r w:rsidR="00AB720B">
        <w:rPr>
          <w:lang w:val="en-US"/>
        </w:rPr>
        <w:t>:</w:t>
      </w:r>
    </w:p>
    <w:p w14:paraId="45EEA5CE" w14:textId="77777777" w:rsidR="00AB720B" w:rsidRPr="00D22C5F" w:rsidRDefault="00AB720B" w:rsidP="00A74F77">
      <w:pPr>
        <w:pStyle w:val="Stytxt"/>
        <w:ind w:left="0"/>
        <w:rPr>
          <w:lang w:val="en-US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AB720B" w:rsidRPr="00AF742F" w14:paraId="10F74C68" w14:textId="77777777" w:rsidTr="00172289">
        <w:tc>
          <w:tcPr>
            <w:tcW w:w="4320" w:type="dxa"/>
          </w:tcPr>
          <w:p w14:paraId="6F5BB62F" w14:textId="77777777" w:rsidR="00A30CF7" w:rsidRPr="00172289" w:rsidRDefault="00A30CF7" w:rsidP="00172289">
            <w:pPr>
              <w:pStyle w:val="Stytxttbl"/>
              <w:jc w:val="center"/>
              <w:rPr>
                <w:b/>
                <w:bCs/>
                <w:lang w:val="en-US"/>
              </w:rPr>
            </w:pPr>
          </w:p>
          <w:p w14:paraId="2C692DEC" w14:textId="77777777" w:rsidR="00AB720B" w:rsidRPr="00172289" w:rsidRDefault="00AB720B" w:rsidP="00172289">
            <w:pPr>
              <w:pStyle w:val="Stytxttbl"/>
              <w:jc w:val="center"/>
              <w:rPr>
                <w:b/>
                <w:bCs/>
              </w:rPr>
            </w:pPr>
            <w:r w:rsidRPr="00172289">
              <w:rPr>
                <w:b/>
                <w:bCs/>
              </w:rPr>
              <w:t>ISAN International Agency</w:t>
            </w:r>
          </w:p>
          <w:p w14:paraId="5A139285" w14:textId="77777777" w:rsidR="00AB720B" w:rsidRPr="00172289" w:rsidRDefault="005C3105" w:rsidP="00172289">
            <w:pPr>
              <w:pStyle w:val="Stytxttbl"/>
              <w:jc w:val="center"/>
              <w:rPr>
                <w:sz w:val="20"/>
              </w:rPr>
            </w:pPr>
            <w:r>
              <w:rPr>
                <w:sz w:val="20"/>
              </w:rPr>
              <w:t>Cours de Rive, 2</w:t>
            </w:r>
          </w:p>
          <w:p w14:paraId="3BE8E5B6" w14:textId="77777777" w:rsidR="00AB720B" w:rsidRPr="00AF742F" w:rsidRDefault="00864943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AF742F">
              <w:rPr>
                <w:sz w:val="20"/>
                <w:lang w:val="en-US"/>
              </w:rPr>
              <w:t>120</w:t>
            </w:r>
            <w:r w:rsidR="005C3105" w:rsidRPr="00AF742F">
              <w:rPr>
                <w:sz w:val="20"/>
                <w:lang w:val="en-US"/>
              </w:rPr>
              <w:t>4</w:t>
            </w:r>
            <w:r w:rsidR="00AB720B" w:rsidRPr="00AF742F">
              <w:rPr>
                <w:sz w:val="20"/>
                <w:lang w:val="en-US"/>
              </w:rPr>
              <w:t xml:space="preserve"> Geneva</w:t>
            </w:r>
          </w:p>
          <w:p w14:paraId="70C15872" w14:textId="77777777" w:rsidR="00AB720B" w:rsidRPr="00172289" w:rsidRDefault="00AB720B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Switzerland</w:t>
            </w:r>
          </w:p>
          <w:p w14:paraId="446B0BBE" w14:textId="77777777" w:rsidR="00AB720B" w:rsidRPr="00172289" w:rsidRDefault="00A30CF7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t</w:t>
            </w:r>
            <w:r w:rsidR="00D70DDD" w:rsidRPr="00172289">
              <w:rPr>
                <w:sz w:val="20"/>
                <w:lang w:val="en-US"/>
              </w:rPr>
              <w:t xml:space="preserve">o the attention of </w:t>
            </w:r>
            <w:r w:rsidR="00121495">
              <w:rPr>
                <w:sz w:val="20"/>
                <w:lang w:val="en-US"/>
              </w:rPr>
              <w:t>Régis Flad</w:t>
            </w:r>
          </w:p>
          <w:p w14:paraId="59AE5B74" w14:textId="77777777" w:rsidR="00A30CF7" w:rsidRPr="00172289" w:rsidRDefault="00A30CF7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</w:tc>
      </w:tr>
    </w:tbl>
    <w:p w14:paraId="7A3AEE65" w14:textId="77777777" w:rsidR="00AB720B" w:rsidRDefault="00AB720B" w:rsidP="00A74F77">
      <w:pPr>
        <w:pStyle w:val="Stytxt"/>
        <w:ind w:left="0"/>
        <w:rPr>
          <w:lang w:val="en-US"/>
        </w:rPr>
      </w:pPr>
      <w:bookmarkStart w:id="1" w:name="_GoBack"/>
      <w:bookmarkEnd w:id="1"/>
    </w:p>
    <w:p w14:paraId="41D896DF" w14:textId="77777777" w:rsidR="00A30CF7" w:rsidRDefault="00A30CF7" w:rsidP="00A30CF7">
      <w:pPr>
        <w:pStyle w:val="Stytxt"/>
        <w:spacing w:after="0"/>
        <w:ind w:left="0"/>
        <w:rPr>
          <w:lang w:val="en-US"/>
        </w:rPr>
      </w:pPr>
    </w:p>
    <w:p w14:paraId="2D20BE5B" w14:textId="77777777" w:rsidR="00AB720B" w:rsidRDefault="00AB720B" w:rsidP="00A30CF7">
      <w:pPr>
        <w:pStyle w:val="Stytxt"/>
        <w:spacing w:after="0"/>
        <w:ind w:left="0"/>
        <w:jc w:val="center"/>
        <w:rPr>
          <w:lang w:val="en-US"/>
        </w:rPr>
      </w:pPr>
      <w:r>
        <w:rPr>
          <w:lang w:val="en-US"/>
        </w:rPr>
        <w:t xml:space="preserve">For any question </w:t>
      </w:r>
      <w:r w:rsidR="00A30CF7">
        <w:rPr>
          <w:lang w:val="en-US"/>
        </w:rPr>
        <w:t xml:space="preserve">or clarification, please </w:t>
      </w:r>
      <w:r>
        <w:rPr>
          <w:lang w:val="en-US"/>
        </w:rPr>
        <w:t>contact:</w:t>
      </w:r>
    </w:p>
    <w:p w14:paraId="5C337EA0" w14:textId="77777777" w:rsidR="00A30CF7" w:rsidRDefault="00A30CF7" w:rsidP="00A30CF7">
      <w:pPr>
        <w:pStyle w:val="Stytxt"/>
        <w:spacing w:after="0"/>
        <w:ind w:left="0"/>
        <w:jc w:val="center"/>
        <w:rPr>
          <w:lang w:val="en-US"/>
        </w:rPr>
      </w:pPr>
    </w:p>
    <w:p w14:paraId="3E8DAA99" w14:textId="77777777" w:rsidR="00AB720B" w:rsidRDefault="00121495" w:rsidP="00A30CF7">
      <w:pPr>
        <w:pStyle w:val="Stytxt"/>
        <w:spacing w:after="0"/>
        <w:ind w:left="0"/>
        <w:jc w:val="center"/>
        <w:rPr>
          <w:lang w:val="en-US"/>
        </w:rPr>
      </w:pPr>
      <w:r>
        <w:rPr>
          <w:lang w:val="en-US"/>
        </w:rPr>
        <w:t>Régis</w:t>
      </w:r>
      <w:r w:rsidR="00864943">
        <w:rPr>
          <w:lang w:val="en-US"/>
        </w:rPr>
        <w:t xml:space="preserve"> </w:t>
      </w:r>
      <w:r>
        <w:rPr>
          <w:lang w:val="en-US"/>
        </w:rPr>
        <w:t>Flad</w:t>
      </w:r>
      <w:r w:rsidR="00864943">
        <w:rPr>
          <w:lang w:val="en-US"/>
        </w:rPr>
        <w:t xml:space="preserve"> –</w:t>
      </w:r>
      <w:r w:rsidR="0009068B">
        <w:rPr>
          <w:lang w:val="en-US"/>
        </w:rPr>
        <w:t xml:space="preserve"> </w:t>
      </w:r>
      <w:r>
        <w:rPr>
          <w:lang w:val="en-US"/>
        </w:rPr>
        <w:t>General Manager</w:t>
      </w:r>
    </w:p>
    <w:p w14:paraId="5BD68DB1" w14:textId="77777777" w:rsidR="00A30CF7" w:rsidRDefault="00A30CF7" w:rsidP="00A30CF7">
      <w:pPr>
        <w:pStyle w:val="Stytxt"/>
        <w:spacing w:after="0"/>
        <w:ind w:left="0"/>
        <w:jc w:val="center"/>
        <w:rPr>
          <w:lang w:val="en-US"/>
        </w:rPr>
      </w:pPr>
    </w:p>
    <w:p w14:paraId="51069E89" w14:textId="77777777" w:rsidR="00AB720B" w:rsidRDefault="00FB7862" w:rsidP="00A30CF7">
      <w:pPr>
        <w:pStyle w:val="Stytxt"/>
        <w:tabs>
          <w:tab w:val="left" w:pos="720"/>
        </w:tabs>
        <w:spacing w:after="0"/>
        <w:ind w:left="0"/>
        <w:jc w:val="center"/>
        <w:rPr>
          <w:lang w:val="en-US"/>
        </w:rPr>
      </w:pPr>
      <w:r>
        <w:rPr>
          <w:lang w:val="en-US"/>
        </w:rPr>
        <w:t>Email</w:t>
      </w:r>
      <w:r w:rsidR="00864943">
        <w:rPr>
          <w:lang w:val="en-US"/>
        </w:rPr>
        <w:t xml:space="preserve">: </w:t>
      </w:r>
      <w:r w:rsidR="00A30CF7">
        <w:rPr>
          <w:lang w:val="en-US"/>
        </w:rPr>
        <w:tab/>
      </w:r>
      <w:hyperlink r:id="rId10" w:history="1">
        <w:r w:rsidR="00121495" w:rsidRPr="00FE7E05">
          <w:rPr>
            <w:rStyle w:val="Hyperlink"/>
            <w:lang w:val="en-US"/>
          </w:rPr>
          <w:t>regis.flad@isan.org</w:t>
        </w:r>
      </w:hyperlink>
    </w:p>
    <w:p w14:paraId="05FCC271" w14:textId="77777777" w:rsidR="00D70DDD" w:rsidRDefault="00D70DDD" w:rsidP="00A30CF7">
      <w:pPr>
        <w:pStyle w:val="Stytxt"/>
        <w:tabs>
          <w:tab w:val="left" w:pos="720"/>
        </w:tabs>
        <w:spacing w:after="0"/>
        <w:ind w:left="0"/>
        <w:jc w:val="center"/>
        <w:rPr>
          <w:lang w:val="en-US"/>
        </w:rPr>
      </w:pPr>
      <w:r>
        <w:rPr>
          <w:lang w:val="en-US"/>
        </w:rPr>
        <w:t xml:space="preserve">Tel.: </w:t>
      </w:r>
      <w:r w:rsidR="00A30CF7">
        <w:rPr>
          <w:lang w:val="en-US"/>
        </w:rPr>
        <w:tab/>
      </w:r>
      <w:r>
        <w:rPr>
          <w:lang w:val="en-US"/>
        </w:rPr>
        <w:t>+ 41 22 545 10 00</w:t>
      </w:r>
    </w:p>
    <w:p w14:paraId="6914E7E6" w14:textId="77777777" w:rsidR="00642910" w:rsidRPr="00642910" w:rsidRDefault="00911729" w:rsidP="00642910">
      <w:pPr>
        <w:pStyle w:val="Stytitre1"/>
        <w:numPr>
          <w:ilvl w:val="0"/>
          <w:numId w:val="0"/>
        </w:numPr>
        <w:spacing w:after="360"/>
        <w:rPr>
          <w:sz w:val="36"/>
          <w:szCs w:val="36"/>
          <w:lang w:val="en-US"/>
        </w:rPr>
      </w:pPr>
      <w:bookmarkStart w:id="2" w:name="_Toc55376538"/>
      <w:r>
        <w:rPr>
          <w:lang w:val="en-US"/>
        </w:rPr>
        <w:lastRenderedPageBreak/>
        <w:t>General I</w:t>
      </w:r>
      <w:r w:rsidR="00476354" w:rsidRPr="00A74F77">
        <w:rPr>
          <w:lang w:val="en-US"/>
        </w:rPr>
        <w:t>nformation</w:t>
      </w:r>
      <w:bookmarkEnd w:id="2"/>
      <w:r>
        <w:rPr>
          <w:lang w:val="en-US"/>
        </w:rPr>
        <w:t xml:space="preserve"> about your Organization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E865E0" w:rsidRPr="00AF742F" w14:paraId="7B257BD2" w14:textId="77777777" w:rsidTr="00172289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63A8" w14:textId="77777777" w:rsidR="00E865E0" w:rsidRPr="00172289" w:rsidRDefault="00911729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Organization’s </w:t>
            </w:r>
            <w:r w:rsidR="00E865E0" w:rsidRPr="00172289">
              <w:rPr>
                <w:b/>
                <w:bCs/>
                <w:lang w:val="en-US"/>
              </w:rPr>
              <w:t>Name</w:t>
            </w:r>
          </w:p>
          <w:p w14:paraId="5028FC99" w14:textId="77777777" w:rsidR="00E865E0" w:rsidRPr="00172289" w:rsidRDefault="00E865E0" w:rsidP="00476354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F47E2" w14:textId="77777777" w:rsidR="00E865E0" w:rsidRPr="00172289" w:rsidRDefault="000D53CD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specify here the name your Organization</w:t>
            </w:r>
            <w:r w:rsidR="00911729" w:rsidRPr="00172289">
              <w:rPr>
                <w:sz w:val="20"/>
                <w:lang w:val="en-US"/>
              </w:rPr>
              <w:t>, not the RA’s name.</w:t>
            </w:r>
          </w:p>
        </w:tc>
      </w:tr>
      <w:tr w:rsidR="00E865E0" w:rsidRPr="00AF742F" w14:paraId="4166A636" w14:textId="77777777" w:rsidTr="00172289"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680C1582" w14:textId="77777777" w:rsidR="00E865E0" w:rsidRPr="00172289" w:rsidRDefault="00E865E0" w:rsidP="00476354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32A1FD8F" w14:textId="77777777" w:rsidR="00E865E0" w:rsidRPr="00172289" w:rsidRDefault="00E865E0" w:rsidP="00476354">
            <w:pPr>
              <w:pStyle w:val="Stytxttbl"/>
              <w:rPr>
                <w:lang w:val="en-US"/>
              </w:rPr>
            </w:pPr>
          </w:p>
          <w:p w14:paraId="0B892EEB" w14:textId="77777777" w:rsidR="00E865E0" w:rsidRPr="00172289" w:rsidRDefault="00E865E0" w:rsidP="00476354">
            <w:pPr>
              <w:pStyle w:val="Stytxttbl"/>
              <w:rPr>
                <w:lang w:val="en-US"/>
              </w:rPr>
            </w:pPr>
          </w:p>
          <w:p w14:paraId="28D9AA4A" w14:textId="77777777" w:rsidR="00E865E0" w:rsidRPr="00172289" w:rsidRDefault="00E865E0" w:rsidP="00476354">
            <w:pPr>
              <w:pStyle w:val="Stytxttbl"/>
              <w:rPr>
                <w:lang w:val="en-US"/>
              </w:rPr>
            </w:pPr>
          </w:p>
        </w:tc>
      </w:tr>
      <w:tr w:rsidR="00476354" w:rsidRPr="00172289" w14:paraId="2C81EF5A" w14:textId="77777777" w:rsidTr="00172289">
        <w:tc>
          <w:tcPr>
            <w:tcW w:w="2700" w:type="dxa"/>
            <w:tcBorders>
              <w:left w:val="single" w:sz="4" w:space="0" w:color="auto"/>
            </w:tcBorders>
          </w:tcPr>
          <w:p w14:paraId="1A032A7B" w14:textId="77777777" w:rsidR="00476354" w:rsidRPr="00172289" w:rsidRDefault="00476354" w:rsidP="00476354">
            <w:pPr>
              <w:pStyle w:val="Stytxttbl"/>
              <w:rPr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Acronym</w:t>
            </w:r>
            <w:r w:rsidR="00E865E0" w:rsidRPr="00172289">
              <w:rPr>
                <w:b/>
                <w:bCs/>
                <w:lang w:val="en-US"/>
              </w:rPr>
              <w:t xml:space="preserve"> </w:t>
            </w:r>
            <w:r w:rsidR="00E865E0" w:rsidRPr="00172289">
              <w:rPr>
                <w:bCs/>
                <w:lang w:val="en-US"/>
              </w:rPr>
              <w:t>(if any)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06816164" w14:textId="77777777" w:rsidR="00476354" w:rsidRPr="00172289" w:rsidRDefault="00476354" w:rsidP="00476354">
            <w:pPr>
              <w:pStyle w:val="Stytxttbl"/>
              <w:rPr>
                <w:lang w:val="en-US"/>
              </w:rPr>
            </w:pPr>
          </w:p>
        </w:tc>
      </w:tr>
      <w:tr w:rsidR="00725B4B" w:rsidRPr="00172289" w14:paraId="55323C22" w14:textId="77777777" w:rsidTr="00172289">
        <w:trPr>
          <w:trHeight w:val="1940"/>
        </w:trPr>
        <w:tc>
          <w:tcPr>
            <w:tcW w:w="2700" w:type="dxa"/>
            <w:tcBorders>
              <w:left w:val="single" w:sz="4" w:space="0" w:color="auto"/>
            </w:tcBorders>
          </w:tcPr>
          <w:p w14:paraId="0FC8281D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Main Address</w:t>
            </w:r>
          </w:p>
          <w:p w14:paraId="0CB7A0E7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</w:p>
          <w:p w14:paraId="7BA47284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</w:p>
          <w:p w14:paraId="6ECA1F6C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Zip Code</w:t>
            </w:r>
          </w:p>
          <w:p w14:paraId="5B245A9C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City Name</w:t>
            </w:r>
          </w:p>
          <w:p w14:paraId="1CB4ED90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</w:p>
          <w:p w14:paraId="640A6D73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Country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7F15C132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00A19500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51DDE1F6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483286B7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5566F272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696FE2B1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045893FE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</w:tc>
      </w:tr>
      <w:tr w:rsidR="00476354" w:rsidRPr="00172289" w14:paraId="6AF6C064" w14:textId="77777777" w:rsidTr="00172289">
        <w:tc>
          <w:tcPr>
            <w:tcW w:w="2700" w:type="dxa"/>
            <w:tcBorders>
              <w:left w:val="single" w:sz="4" w:space="0" w:color="auto"/>
            </w:tcBorders>
          </w:tcPr>
          <w:p w14:paraId="0339BB6C" w14:textId="77777777" w:rsidR="00476354" w:rsidRPr="00172289" w:rsidRDefault="00476354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Web Site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8D7D442" w14:textId="77777777" w:rsidR="000D53CD" w:rsidRPr="00172289" w:rsidRDefault="000D53CD" w:rsidP="00476354">
            <w:pPr>
              <w:pStyle w:val="Stytxttbl"/>
              <w:rPr>
                <w:lang w:val="en-US"/>
              </w:rPr>
            </w:pPr>
          </w:p>
        </w:tc>
      </w:tr>
      <w:tr w:rsidR="00476354" w:rsidRPr="00172289" w14:paraId="3F7A1501" w14:textId="77777777" w:rsidTr="00172289">
        <w:tc>
          <w:tcPr>
            <w:tcW w:w="2700" w:type="dxa"/>
            <w:tcBorders>
              <w:left w:val="single" w:sz="4" w:space="0" w:color="auto"/>
            </w:tcBorders>
          </w:tcPr>
          <w:p w14:paraId="173FBA10" w14:textId="77777777" w:rsidR="00476354" w:rsidRPr="00172289" w:rsidRDefault="00476354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172289">
              <w:rPr>
                <w:b/>
                <w:bCs/>
                <w:lang w:val="en-US"/>
              </w:rPr>
              <w:t>Main email address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02D1A380" w14:textId="77777777" w:rsidR="00476354" w:rsidRPr="00172289" w:rsidRDefault="00476354" w:rsidP="00476354">
            <w:pPr>
              <w:pStyle w:val="Stytxttbl"/>
              <w:rPr>
                <w:lang w:val="en-US"/>
              </w:rPr>
            </w:pPr>
          </w:p>
        </w:tc>
      </w:tr>
      <w:tr w:rsidR="00725B4B" w:rsidRPr="00172289" w14:paraId="2B46BD6C" w14:textId="77777777" w:rsidTr="00172289">
        <w:trPr>
          <w:trHeight w:val="835"/>
        </w:trPr>
        <w:tc>
          <w:tcPr>
            <w:tcW w:w="2700" w:type="dxa"/>
            <w:tcBorders>
              <w:left w:val="single" w:sz="4" w:space="0" w:color="auto"/>
            </w:tcBorders>
          </w:tcPr>
          <w:p w14:paraId="4984A759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Phone numbers</w:t>
            </w:r>
          </w:p>
          <w:p w14:paraId="0114E5F7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</w:p>
          <w:p w14:paraId="19C6E609" w14:textId="77777777" w:rsidR="00725B4B" w:rsidRPr="00172289" w:rsidRDefault="00725B4B" w:rsidP="00476354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Fax number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7E73AEAD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37010C29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  <w:p w14:paraId="3E3C52F1" w14:textId="77777777" w:rsidR="00725B4B" w:rsidRPr="00172289" w:rsidRDefault="00725B4B" w:rsidP="00476354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76314C2E" w14:textId="77777777" w:rsidTr="00172289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D91DA" w14:textId="77777777" w:rsidR="00911729" w:rsidRPr="00172289" w:rsidRDefault="00911729" w:rsidP="009B459E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3CB1746A" w14:textId="77777777" w:rsidTr="00172289">
        <w:tc>
          <w:tcPr>
            <w:tcW w:w="2700" w:type="dxa"/>
            <w:tcBorders>
              <w:left w:val="single" w:sz="4" w:space="0" w:color="auto"/>
            </w:tcBorders>
          </w:tcPr>
          <w:p w14:paraId="5C4487CE" w14:textId="77777777" w:rsidR="00911729" w:rsidRPr="00172289" w:rsidRDefault="00911729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Organization’s Legal Type 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4C1AD6DB" w14:textId="77777777" w:rsidR="00911729" w:rsidRPr="00172289" w:rsidRDefault="00911729" w:rsidP="009B459E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2BE00867" w14:textId="77777777" w:rsidTr="00172289">
        <w:tc>
          <w:tcPr>
            <w:tcW w:w="2700" w:type="dxa"/>
            <w:tcBorders>
              <w:left w:val="single" w:sz="4" w:space="0" w:color="auto"/>
            </w:tcBorders>
          </w:tcPr>
          <w:p w14:paraId="7ECBCCB6" w14:textId="77777777" w:rsidR="00911729" w:rsidRPr="00172289" w:rsidRDefault="00911729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Place </w:t>
            </w:r>
            <w:r w:rsidR="00CA1720" w:rsidRPr="00172289">
              <w:rPr>
                <w:b/>
                <w:bCs/>
                <w:lang w:val="en-US"/>
              </w:rPr>
              <w:t xml:space="preserve">&amp; Date </w:t>
            </w:r>
            <w:r w:rsidRPr="00172289">
              <w:rPr>
                <w:b/>
                <w:bCs/>
                <w:lang w:val="en-US"/>
              </w:rPr>
              <w:t>of incorporation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B7969E3" w14:textId="77777777" w:rsidR="00911729" w:rsidRPr="00172289" w:rsidRDefault="00911729" w:rsidP="009B459E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63F7F3CD" w14:textId="77777777" w:rsidTr="00172289">
        <w:trPr>
          <w:trHeight w:val="219"/>
        </w:trPr>
        <w:tc>
          <w:tcPr>
            <w:tcW w:w="2700" w:type="dxa"/>
            <w:tcBorders>
              <w:left w:val="single" w:sz="4" w:space="0" w:color="auto"/>
            </w:tcBorders>
          </w:tcPr>
          <w:p w14:paraId="4CAF104A" w14:textId="77777777" w:rsidR="00911729" w:rsidRPr="00172289" w:rsidRDefault="00911729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Registration number 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7310BB8D" w14:textId="77777777" w:rsidR="00911729" w:rsidRPr="00172289" w:rsidRDefault="00911729" w:rsidP="009B459E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4CFDC918" w14:textId="77777777" w:rsidTr="00172289"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8BF" w14:textId="77777777" w:rsidR="00911729" w:rsidRPr="00172289" w:rsidRDefault="00911729" w:rsidP="009B459E">
            <w:pPr>
              <w:pStyle w:val="Stytxttb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178CD" w:rsidRPr="00AF742F" w14:paraId="27E083EF" w14:textId="77777777" w:rsidTr="0017228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3F18722A" w14:textId="77777777" w:rsidR="00911729" w:rsidRPr="00172289" w:rsidRDefault="00EE6216" w:rsidP="00172289">
            <w:pPr>
              <w:pStyle w:val="Stytxttbl"/>
              <w:jc w:val="center"/>
              <w:rPr>
                <w:bCs/>
                <w:sz w:val="20"/>
                <w:lang w:val="en-US"/>
              </w:rPr>
            </w:pPr>
            <w:r w:rsidRPr="00172289">
              <w:rPr>
                <w:bCs/>
                <w:sz w:val="20"/>
                <w:lang w:val="en-US"/>
              </w:rPr>
              <w:t>Please provide here below details of your organization’s main point of contacts.</w:t>
            </w:r>
          </w:p>
        </w:tc>
      </w:tr>
      <w:tr w:rsidR="007178CD" w:rsidRPr="00172289" w14:paraId="3F8BE0E0" w14:textId="77777777" w:rsidTr="00172289">
        <w:tc>
          <w:tcPr>
            <w:tcW w:w="2700" w:type="dxa"/>
          </w:tcPr>
          <w:p w14:paraId="6B323705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  <w:proofErr w:type="gramStart"/>
            <w:r w:rsidRPr="00172289">
              <w:rPr>
                <w:b/>
                <w:bCs/>
                <w:lang w:val="en-US"/>
              </w:rPr>
              <w:t>First  &amp;</w:t>
            </w:r>
            <w:proofErr w:type="gramEnd"/>
            <w:r w:rsidRPr="00172289">
              <w:rPr>
                <w:b/>
                <w:bCs/>
                <w:lang w:val="en-US"/>
              </w:rPr>
              <w:t xml:space="preserve"> Last Names</w:t>
            </w:r>
          </w:p>
        </w:tc>
        <w:tc>
          <w:tcPr>
            <w:tcW w:w="6840" w:type="dxa"/>
          </w:tcPr>
          <w:p w14:paraId="0075BACC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</w:tc>
      </w:tr>
      <w:tr w:rsidR="007178CD" w:rsidRPr="00172289" w14:paraId="27A6470A" w14:textId="77777777" w:rsidTr="00172289">
        <w:tc>
          <w:tcPr>
            <w:tcW w:w="2700" w:type="dxa"/>
          </w:tcPr>
          <w:p w14:paraId="743ED720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6840" w:type="dxa"/>
          </w:tcPr>
          <w:p w14:paraId="29CFE58E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</w:tc>
      </w:tr>
      <w:tr w:rsidR="007178CD" w:rsidRPr="00172289" w14:paraId="10794D88" w14:textId="77777777" w:rsidTr="00172289">
        <w:tc>
          <w:tcPr>
            <w:tcW w:w="2700" w:type="dxa"/>
          </w:tcPr>
          <w:p w14:paraId="310004EE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</w:p>
          <w:p w14:paraId="68C9DE13" w14:textId="77777777" w:rsidR="007178CD" w:rsidRPr="00172289" w:rsidRDefault="00EF1041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Job</w:t>
            </w:r>
            <w:r w:rsidR="007178CD" w:rsidRPr="00172289">
              <w:rPr>
                <w:b/>
                <w:bCs/>
                <w:lang w:val="en-US"/>
              </w:rPr>
              <w:t xml:space="preserve"> </w:t>
            </w:r>
            <w:r w:rsidRPr="00172289">
              <w:rPr>
                <w:b/>
                <w:bCs/>
                <w:lang w:val="en-US"/>
              </w:rPr>
              <w:t>Function</w:t>
            </w:r>
          </w:p>
          <w:p w14:paraId="235960E9" w14:textId="77777777" w:rsidR="00EF1041" w:rsidRPr="00172289" w:rsidRDefault="00EF1041" w:rsidP="009B459E">
            <w:pPr>
              <w:pStyle w:val="Stytxttbl"/>
              <w:rPr>
                <w:bCs/>
                <w:sz w:val="20"/>
                <w:lang w:val="en-US"/>
              </w:rPr>
            </w:pPr>
            <w:r w:rsidRPr="00172289">
              <w:rPr>
                <w:bCs/>
                <w:sz w:val="20"/>
                <w:lang w:val="en-US"/>
              </w:rPr>
              <w:t>(brief description)</w:t>
            </w:r>
          </w:p>
          <w:p w14:paraId="36E7949A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6D3C9622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48588D6A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  <w:p w14:paraId="0835E71D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  <w:p w14:paraId="16F00194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</w:tc>
      </w:tr>
      <w:tr w:rsidR="00EE6216" w:rsidRPr="00172289" w14:paraId="64F16D51" w14:textId="77777777" w:rsidTr="00172289">
        <w:trPr>
          <w:trHeight w:val="550"/>
        </w:trPr>
        <w:tc>
          <w:tcPr>
            <w:tcW w:w="2700" w:type="dxa"/>
          </w:tcPr>
          <w:p w14:paraId="18A007D1" w14:textId="77777777" w:rsidR="00EE6216" w:rsidRPr="00172289" w:rsidRDefault="00EE6216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Email</w:t>
            </w:r>
          </w:p>
          <w:p w14:paraId="4E589340" w14:textId="77777777" w:rsidR="00EE6216" w:rsidRPr="00172289" w:rsidRDefault="00EE6216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Phone numbers</w:t>
            </w:r>
          </w:p>
        </w:tc>
        <w:tc>
          <w:tcPr>
            <w:tcW w:w="6840" w:type="dxa"/>
          </w:tcPr>
          <w:p w14:paraId="3715CC2D" w14:textId="77777777" w:rsidR="00EE6216" w:rsidRPr="00172289" w:rsidRDefault="00EE6216" w:rsidP="009B459E">
            <w:pPr>
              <w:pStyle w:val="Stytxttbl"/>
              <w:rPr>
                <w:lang w:val="en-US"/>
              </w:rPr>
            </w:pPr>
          </w:p>
          <w:p w14:paraId="5A46B097" w14:textId="77777777" w:rsidR="00EE6216" w:rsidRPr="00172289" w:rsidRDefault="00EE6216" w:rsidP="009B459E">
            <w:pPr>
              <w:pStyle w:val="Stytxttbl"/>
              <w:rPr>
                <w:lang w:val="en-US"/>
              </w:rPr>
            </w:pPr>
          </w:p>
        </w:tc>
      </w:tr>
      <w:tr w:rsidR="00911729" w:rsidRPr="00172289" w14:paraId="7B9536CD" w14:textId="77777777" w:rsidTr="00172289">
        <w:tc>
          <w:tcPr>
            <w:tcW w:w="9540" w:type="dxa"/>
            <w:gridSpan w:val="2"/>
          </w:tcPr>
          <w:p w14:paraId="1CFB9BD0" w14:textId="77777777" w:rsidR="00911729" w:rsidRPr="00172289" w:rsidRDefault="00911729" w:rsidP="009B459E">
            <w:pPr>
              <w:pStyle w:val="Stytxttbl"/>
              <w:rPr>
                <w:lang w:val="en-US"/>
              </w:rPr>
            </w:pPr>
          </w:p>
        </w:tc>
      </w:tr>
      <w:tr w:rsidR="00F2326D" w:rsidRPr="00172289" w14:paraId="38307964" w14:textId="77777777" w:rsidTr="00172289">
        <w:tc>
          <w:tcPr>
            <w:tcW w:w="2700" w:type="dxa"/>
          </w:tcPr>
          <w:p w14:paraId="2664582D" w14:textId="77777777" w:rsidR="00F2326D" w:rsidRPr="00172289" w:rsidRDefault="00F2326D" w:rsidP="009B459E">
            <w:pPr>
              <w:pStyle w:val="Stytxttbl"/>
              <w:rPr>
                <w:b/>
                <w:bCs/>
                <w:lang w:val="en-US"/>
              </w:rPr>
            </w:pPr>
            <w:proofErr w:type="gramStart"/>
            <w:r w:rsidRPr="00172289">
              <w:rPr>
                <w:b/>
                <w:bCs/>
                <w:lang w:val="en-US"/>
              </w:rPr>
              <w:t>First  &amp;</w:t>
            </w:r>
            <w:proofErr w:type="gramEnd"/>
            <w:r w:rsidRPr="00172289">
              <w:rPr>
                <w:b/>
                <w:bCs/>
                <w:lang w:val="en-US"/>
              </w:rPr>
              <w:t xml:space="preserve"> Last Names</w:t>
            </w:r>
          </w:p>
        </w:tc>
        <w:tc>
          <w:tcPr>
            <w:tcW w:w="6840" w:type="dxa"/>
          </w:tcPr>
          <w:p w14:paraId="72977A01" w14:textId="77777777" w:rsidR="00F2326D" w:rsidRPr="00172289" w:rsidRDefault="00F2326D" w:rsidP="009B459E">
            <w:pPr>
              <w:pStyle w:val="Stytxttbl"/>
              <w:rPr>
                <w:lang w:val="en-US"/>
              </w:rPr>
            </w:pPr>
          </w:p>
        </w:tc>
      </w:tr>
      <w:tr w:rsidR="00F2326D" w:rsidRPr="00172289" w14:paraId="79A82471" w14:textId="77777777" w:rsidTr="00172289">
        <w:tc>
          <w:tcPr>
            <w:tcW w:w="2700" w:type="dxa"/>
          </w:tcPr>
          <w:p w14:paraId="36ADC313" w14:textId="77777777" w:rsidR="00F2326D" w:rsidRPr="00172289" w:rsidRDefault="00F2326D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6840" w:type="dxa"/>
          </w:tcPr>
          <w:p w14:paraId="43219043" w14:textId="77777777" w:rsidR="00F2326D" w:rsidRPr="00172289" w:rsidRDefault="00F2326D" w:rsidP="009B459E">
            <w:pPr>
              <w:pStyle w:val="Stytxttbl"/>
              <w:rPr>
                <w:lang w:val="en-US"/>
              </w:rPr>
            </w:pPr>
          </w:p>
        </w:tc>
      </w:tr>
      <w:tr w:rsidR="00F2326D" w:rsidRPr="00172289" w14:paraId="0485E04E" w14:textId="77777777" w:rsidTr="00172289">
        <w:tc>
          <w:tcPr>
            <w:tcW w:w="2700" w:type="dxa"/>
          </w:tcPr>
          <w:p w14:paraId="428AF58B" w14:textId="77777777" w:rsidR="00F2326D" w:rsidRPr="00172289" w:rsidRDefault="00F2326D" w:rsidP="009B459E">
            <w:pPr>
              <w:pStyle w:val="Stytxttbl"/>
              <w:rPr>
                <w:b/>
                <w:bCs/>
                <w:lang w:val="en-US"/>
              </w:rPr>
            </w:pPr>
          </w:p>
          <w:p w14:paraId="67FA9DF3" w14:textId="77777777" w:rsidR="00F2326D" w:rsidRPr="00172289" w:rsidRDefault="00EF1041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Job Function</w:t>
            </w:r>
          </w:p>
          <w:p w14:paraId="148A65EC" w14:textId="77777777" w:rsidR="00EF1041" w:rsidRPr="00172289" w:rsidRDefault="00EF1041" w:rsidP="009B459E">
            <w:pPr>
              <w:pStyle w:val="Stytxttbl"/>
              <w:rPr>
                <w:bCs/>
                <w:sz w:val="20"/>
                <w:lang w:val="en-US"/>
              </w:rPr>
            </w:pPr>
            <w:r w:rsidRPr="00172289">
              <w:rPr>
                <w:bCs/>
                <w:sz w:val="20"/>
                <w:lang w:val="en-US"/>
              </w:rPr>
              <w:t>(brief description)</w:t>
            </w:r>
          </w:p>
          <w:p w14:paraId="1C74BEC4" w14:textId="77777777" w:rsidR="00F2326D" w:rsidRPr="00172289" w:rsidRDefault="00F2326D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45C7293D" w14:textId="77777777" w:rsidR="00F2326D" w:rsidRPr="00172289" w:rsidRDefault="00F2326D" w:rsidP="009B459E">
            <w:pPr>
              <w:pStyle w:val="Stytxttbl"/>
              <w:rPr>
                <w:lang w:val="en-US"/>
              </w:rPr>
            </w:pPr>
          </w:p>
        </w:tc>
      </w:tr>
      <w:tr w:rsidR="00EE6216" w:rsidRPr="00172289" w14:paraId="7BA1B35F" w14:textId="77777777" w:rsidTr="00172289">
        <w:trPr>
          <w:trHeight w:val="550"/>
        </w:trPr>
        <w:tc>
          <w:tcPr>
            <w:tcW w:w="2700" w:type="dxa"/>
          </w:tcPr>
          <w:p w14:paraId="1EFACD54" w14:textId="77777777" w:rsidR="00EE6216" w:rsidRPr="00172289" w:rsidRDefault="00EE6216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Email</w:t>
            </w:r>
          </w:p>
          <w:p w14:paraId="16A3E3D0" w14:textId="77777777" w:rsidR="00EE6216" w:rsidRPr="00172289" w:rsidRDefault="00EE6216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Phone numbers</w:t>
            </w:r>
          </w:p>
        </w:tc>
        <w:tc>
          <w:tcPr>
            <w:tcW w:w="6840" w:type="dxa"/>
          </w:tcPr>
          <w:p w14:paraId="2867634D" w14:textId="77777777" w:rsidR="00EE6216" w:rsidRPr="00172289" w:rsidRDefault="00EE6216" w:rsidP="009B459E">
            <w:pPr>
              <w:pStyle w:val="Stytxttbl"/>
              <w:rPr>
                <w:lang w:val="en-US"/>
              </w:rPr>
            </w:pPr>
          </w:p>
          <w:p w14:paraId="2159586B" w14:textId="77777777" w:rsidR="00EE6216" w:rsidRPr="00172289" w:rsidRDefault="00EE6216" w:rsidP="009B459E">
            <w:pPr>
              <w:pStyle w:val="Stytxttbl"/>
              <w:rPr>
                <w:lang w:val="en-US"/>
              </w:rPr>
            </w:pPr>
          </w:p>
        </w:tc>
      </w:tr>
    </w:tbl>
    <w:p w14:paraId="056B2DB0" w14:textId="77777777" w:rsidR="009F4437" w:rsidRDefault="009F4437" w:rsidP="00476354">
      <w:pPr>
        <w:pStyle w:val="Stytxt"/>
        <w:rPr>
          <w:lang w:val="en-US"/>
        </w:rPr>
      </w:pPr>
    </w:p>
    <w:p w14:paraId="7BC47B3F" w14:textId="77777777" w:rsidR="00990F61" w:rsidRDefault="00911729" w:rsidP="00642910">
      <w:pPr>
        <w:pStyle w:val="Stytitre1"/>
        <w:numPr>
          <w:ilvl w:val="0"/>
          <w:numId w:val="0"/>
        </w:numPr>
        <w:spacing w:after="360"/>
        <w:rPr>
          <w:sz w:val="36"/>
          <w:szCs w:val="36"/>
          <w:lang w:val="en-US"/>
        </w:rPr>
      </w:pPr>
      <w:bookmarkStart w:id="3" w:name="_Toc55376541"/>
      <w:r>
        <w:rPr>
          <w:sz w:val="36"/>
          <w:szCs w:val="36"/>
          <w:lang w:val="en-US"/>
        </w:rPr>
        <w:lastRenderedPageBreak/>
        <w:t>Description of your O</w:t>
      </w:r>
      <w:r w:rsidR="00990F61" w:rsidRPr="00911729">
        <w:rPr>
          <w:sz w:val="36"/>
          <w:szCs w:val="36"/>
          <w:lang w:val="en-US"/>
        </w:rPr>
        <w:t>rganization</w:t>
      </w:r>
      <w:bookmarkEnd w:id="3"/>
      <w:r>
        <w:rPr>
          <w:sz w:val="36"/>
          <w:szCs w:val="36"/>
          <w:lang w:val="en-US"/>
        </w:rPr>
        <w:t>’</w:t>
      </w:r>
      <w:r w:rsidR="00642910">
        <w:rPr>
          <w:sz w:val="36"/>
          <w:szCs w:val="36"/>
          <w:lang w:val="en-US"/>
        </w:rPr>
        <w:t>s Activities</w:t>
      </w:r>
      <w:r w:rsidR="00990F61" w:rsidRPr="00911729">
        <w:rPr>
          <w:sz w:val="36"/>
          <w:szCs w:val="36"/>
          <w:lang w:val="en-US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3B7E7A" w:rsidRPr="00AF742F" w14:paraId="05F60A4D" w14:textId="77777777" w:rsidTr="00172289">
        <w:tc>
          <w:tcPr>
            <w:tcW w:w="2700" w:type="dxa"/>
            <w:vMerge w:val="restart"/>
            <w:vAlign w:val="center"/>
          </w:tcPr>
          <w:p w14:paraId="3BB91693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Main Activities</w:t>
            </w:r>
          </w:p>
          <w:p w14:paraId="46A3D474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161A31D2" w14:textId="77777777" w:rsidR="003B7E7A" w:rsidRPr="00172289" w:rsidRDefault="003B7E7A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give a brief extensive description of your organization main activities.</w:t>
            </w:r>
          </w:p>
        </w:tc>
      </w:tr>
      <w:tr w:rsidR="003B7E7A" w:rsidRPr="00AF742F" w14:paraId="612B1EA2" w14:textId="77777777" w:rsidTr="00172289">
        <w:tc>
          <w:tcPr>
            <w:tcW w:w="2700" w:type="dxa"/>
            <w:vMerge/>
            <w:vAlign w:val="center"/>
          </w:tcPr>
          <w:p w14:paraId="4AF5EA9D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57365D2E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5BA186E0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5EC01F0F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0B745A92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09C33788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2136217E" w14:textId="77777777" w:rsidR="008F1361" w:rsidRPr="00172289" w:rsidRDefault="008F1361" w:rsidP="009B459E">
            <w:pPr>
              <w:pStyle w:val="Stytxttbl"/>
              <w:rPr>
                <w:lang w:val="en-US"/>
              </w:rPr>
            </w:pPr>
          </w:p>
          <w:p w14:paraId="34AFA462" w14:textId="77777777" w:rsidR="008F1361" w:rsidRPr="00172289" w:rsidRDefault="008F1361" w:rsidP="009B459E">
            <w:pPr>
              <w:pStyle w:val="Stytxttbl"/>
              <w:rPr>
                <w:lang w:val="en-US"/>
              </w:rPr>
            </w:pPr>
          </w:p>
          <w:p w14:paraId="514213A0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6EF7BAA9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30C0E7EC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738E0C64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2B7E595B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2936C9CF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35E8C432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3DBB7C45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  <w:p w14:paraId="5C9B2F31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  <w:p w14:paraId="486E599F" w14:textId="77777777" w:rsidR="00CA1720" w:rsidRPr="00172289" w:rsidRDefault="00CA1720" w:rsidP="009B459E">
            <w:pPr>
              <w:pStyle w:val="Stytxttbl"/>
              <w:rPr>
                <w:lang w:val="en-US"/>
              </w:rPr>
            </w:pPr>
          </w:p>
          <w:p w14:paraId="4C70F50A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24755707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44986B94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2663E3E9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</w:tc>
      </w:tr>
      <w:tr w:rsidR="003B7E7A" w:rsidRPr="00AF742F" w14:paraId="2F2ADDDF" w14:textId="77777777" w:rsidTr="00172289">
        <w:tc>
          <w:tcPr>
            <w:tcW w:w="2700" w:type="dxa"/>
            <w:vMerge w:val="restart"/>
            <w:vAlign w:val="center"/>
          </w:tcPr>
          <w:p w14:paraId="4E432782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Number of Employees</w:t>
            </w:r>
          </w:p>
          <w:p w14:paraId="014F8D55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63EDA6F4" w14:textId="77777777" w:rsidR="003B7E7A" w:rsidRPr="00172289" w:rsidRDefault="003B7E7A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You can provide an organization chart of your organization (which will not be published)</w:t>
            </w:r>
          </w:p>
        </w:tc>
      </w:tr>
      <w:tr w:rsidR="003B7E7A" w:rsidRPr="00AF742F" w14:paraId="075A8605" w14:textId="77777777" w:rsidTr="00172289">
        <w:tc>
          <w:tcPr>
            <w:tcW w:w="2700" w:type="dxa"/>
            <w:vMerge/>
            <w:vAlign w:val="center"/>
          </w:tcPr>
          <w:p w14:paraId="1A8E834A" w14:textId="77777777" w:rsidR="003B7E7A" w:rsidRPr="00172289" w:rsidRDefault="003B7E7A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684F681A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49598C74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0B6E2445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  <w:p w14:paraId="1B7234A6" w14:textId="77777777" w:rsidR="003B7E7A" w:rsidRPr="00172289" w:rsidRDefault="003B7E7A" w:rsidP="009B459E">
            <w:pPr>
              <w:pStyle w:val="Stytxttbl"/>
              <w:rPr>
                <w:lang w:val="en-US"/>
              </w:rPr>
            </w:pPr>
          </w:p>
        </w:tc>
      </w:tr>
      <w:tr w:rsidR="00642910" w:rsidRPr="00172289" w14:paraId="09E96163" w14:textId="77777777" w:rsidTr="00172289">
        <w:tc>
          <w:tcPr>
            <w:tcW w:w="2700" w:type="dxa"/>
            <w:vMerge w:val="restart"/>
          </w:tcPr>
          <w:p w14:paraId="36D42CC2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</w:p>
          <w:p w14:paraId="04C5D823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Financial information on the last 3 years activities </w:t>
            </w:r>
          </w:p>
          <w:p w14:paraId="35015908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0FC16917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If you wish ISAN-IA not to publish some financial information you are providing, please do send them as an attachment. Please provide here public financial information.</w:t>
            </w:r>
          </w:p>
        </w:tc>
      </w:tr>
      <w:tr w:rsidR="00642910" w:rsidRPr="00172289" w14:paraId="2D3355BC" w14:textId="77777777" w:rsidTr="00172289">
        <w:tc>
          <w:tcPr>
            <w:tcW w:w="2700" w:type="dxa"/>
            <w:vMerge/>
          </w:tcPr>
          <w:p w14:paraId="5949D81F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00F51035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547B66CB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1D2353AA" w14:textId="77777777" w:rsidR="008F1361" w:rsidRPr="00172289" w:rsidRDefault="008F1361" w:rsidP="009B459E">
            <w:pPr>
              <w:pStyle w:val="Stytxttbl"/>
              <w:rPr>
                <w:lang w:val="en-US"/>
              </w:rPr>
            </w:pPr>
          </w:p>
          <w:p w14:paraId="6F4D5E7F" w14:textId="77777777" w:rsidR="008F1361" w:rsidRPr="00172289" w:rsidRDefault="008F1361" w:rsidP="009B459E">
            <w:pPr>
              <w:pStyle w:val="Stytxttbl"/>
              <w:rPr>
                <w:lang w:val="en-US"/>
              </w:rPr>
            </w:pPr>
          </w:p>
          <w:p w14:paraId="062F21C1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592EA714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6DCC8C6B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5B33E320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709D1F02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56BB8E81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7456D196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41B368D2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  <w:p w14:paraId="1AC9078C" w14:textId="77777777" w:rsidR="00642910" w:rsidRPr="00172289" w:rsidRDefault="00642910" w:rsidP="009B459E">
            <w:pPr>
              <w:pStyle w:val="Stytxttbl"/>
              <w:rPr>
                <w:lang w:val="en-US"/>
              </w:rPr>
            </w:pPr>
          </w:p>
        </w:tc>
      </w:tr>
    </w:tbl>
    <w:p w14:paraId="256CD8E7" w14:textId="77777777" w:rsidR="00990F61" w:rsidRPr="00642910" w:rsidRDefault="00990F61" w:rsidP="00642910">
      <w:pPr>
        <w:pStyle w:val="Stytitre1"/>
        <w:numPr>
          <w:ilvl w:val="0"/>
          <w:numId w:val="0"/>
        </w:numPr>
        <w:spacing w:after="360"/>
        <w:rPr>
          <w:sz w:val="36"/>
          <w:szCs w:val="36"/>
          <w:lang w:val="en-US"/>
        </w:rPr>
      </w:pPr>
      <w:bookmarkStart w:id="4" w:name="_Toc55376543"/>
      <w:r w:rsidRPr="00642910">
        <w:rPr>
          <w:sz w:val="36"/>
          <w:szCs w:val="36"/>
          <w:lang w:val="en-US"/>
        </w:rPr>
        <w:lastRenderedPageBreak/>
        <w:t>Information about the</w:t>
      </w:r>
      <w:r w:rsidR="00EE6216">
        <w:rPr>
          <w:sz w:val="36"/>
          <w:szCs w:val="36"/>
          <w:lang w:val="en-US"/>
        </w:rPr>
        <w:t xml:space="preserve"> Prospective</w:t>
      </w:r>
      <w:r w:rsidRPr="00642910">
        <w:rPr>
          <w:sz w:val="36"/>
          <w:szCs w:val="36"/>
          <w:lang w:val="en-US"/>
        </w:rPr>
        <w:t xml:space="preserve"> </w:t>
      </w:r>
      <w:r w:rsidR="00642910">
        <w:rPr>
          <w:sz w:val="36"/>
          <w:szCs w:val="36"/>
          <w:lang w:val="en-US"/>
        </w:rPr>
        <w:t xml:space="preserve">ISAN </w:t>
      </w:r>
      <w:r w:rsidRPr="00642910">
        <w:rPr>
          <w:sz w:val="36"/>
          <w:szCs w:val="36"/>
          <w:lang w:val="en-US"/>
        </w:rPr>
        <w:t>Registration Agency</w:t>
      </w:r>
      <w:r w:rsidR="009B459E">
        <w:rPr>
          <w:sz w:val="36"/>
          <w:szCs w:val="36"/>
          <w:lang w:val="en-US"/>
        </w:rPr>
        <w:t xml:space="preserve"> (RA</w:t>
      </w:r>
      <w:bookmarkEnd w:id="4"/>
      <w:r w:rsidR="00EE6216">
        <w:rPr>
          <w:sz w:val="36"/>
          <w:szCs w:val="36"/>
          <w:lang w:val="en-US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642910" w:rsidRPr="00AF742F" w14:paraId="591690C2" w14:textId="77777777" w:rsidTr="00172289">
        <w:tc>
          <w:tcPr>
            <w:tcW w:w="2700" w:type="dxa"/>
            <w:vMerge w:val="restart"/>
            <w:vAlign w:val="center"/>
          </w:tcPr>
          <w:p w14:paraId="5BC9D3F5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Name of </w:t>
            </w:r>
            <w:r w:rsidR="00374F05" w:rsidRPr="00172289">
              <w:rPr>
                <w:b/>
                <w:bCs/>
                <w:lang w:val="en-US"/>
              </w:rPr>
              <w:t>Prospective RA</w:t>
            </w:r>
          </w:p>
        </w:tc>
        <w:tc>
          <w:tcPr>
            <w:tcW w:w="6840" w:type="dxa"/>
          </w:tcPr>
          <w:p w14:paraId="68D54720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 xml:space="preserve">Please provide </w:t>
            </w:r>
            <w:r w:rsidR="00EE6216" w:rsidRPr="00172289">
              <w:rPr>
                <w:sz w:val="20"/>
                <w:lang w:val="en-US"/>
              </w:rPr>
              <w:t>the name of the ISAN prospective</w:t>
            </w:r>
            <w:r w:rsidRPr="00172289">
              <w:rPr>
                <w:sz w:val="20"/>
                <w:lang w:val="en-US"/>
              </w:rPr>
              <w:t xml:space="preserve"> Registration Agency.</w:t>
            </w:r>
          </w:p>
        </w:tc>
      </w:tr>
      <w:tr w:rsidR="00642910" w:rsidRPr="00AF742F" w14:paraId="5DC61BFF" w14:textId="77777777" w:rsidTr="00172289">
        <w:tc>
          <w:tcPr>
            <w:tcW w:w="2700" w:type="dxa"/>
            <w:vMerge/>
          </w:tcPr>
          <w:p w14:paraId="51BC3F29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3DCFFC2F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6F0A6D50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7E1098E2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</w:tc>
      </w:tr>
      <w:tr w:rsidR="005B3B35" w:rsidRPr="00AF742F" w14:paraId="1DD226A0" w14:textId="77777777" w:rsidTr="00172289">
        <w:tc>
          <w:tcPr>
            <w:tcW w:w="2700" w:type="dxa"/>
            <w:vMerge w:val="restart"/>
            <w:vAlign w:val="center"/>
          </w:tcPr>
          <w:p w14:paraId="142CF642" w14:textId="77777777" w:rsidR="005B3B35" w:rsidRPr="00172289" w:rsidRDefault="005B3B35" w:rsidP="005B3B35">
            <w:pPr>
              <w:pStyle w:val="Stytxttbl"/>
              <w:rPr>
                <w:b/>
                <w:bCs/>
                <w:noProof/>
                <w:lang w:val="en-US"/>
              </w:rPr>
            </w:pPr>
            <w:r w:rsidRPr="00172289">
              <w:rPr>
                <w:b/>
                <w:bCs/>
                <w:noProof/>
                <w:lang w:val="en-US"/>
              </w:rPr>
              <w:t xml:space="preserve">Prospective RA’s Market </w:t>
            </w:r>
          </w:p>
          <w:p w14:paraId="1BEFF5AE" w14:textId="77777777" w:rsidR="005B3B35" w:rsidRPr="00172289" w:rsidRDefault="005B3B35" w:rsidP="009B459E">
            <w:pPr>
              <w:pStyle w:val="Stytxttbl"/>
              <w:rPr>
                <w:b/>
                <w:bCs/>
                <w:noProof/>
                <w:lang w:val="en-US"/>
              </w:rPr>
            </w:pPr>
          </w:p>
        </w:tc>
        <w:tc>
          <w:tcPr>
            <w:tcW w:w="6840" w:type="dxa"/>
          </w:tcPr>
          <w:p w14:paraId="5FB0D46C" w14:textId="77777777" w:rsidR="005B3B35" w:rsidRPr="00172289" w:rsidRDefault="005B3B35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specify the market the prospective ISAN RA intends to cover (i.e. specific country, region, specific customers’ types, specific organization’s members, etc…)</w:t>
            </w:r>
          </w:p>
        </w:tc>
      </w:tr>
      <w:tr w:rsidR="005B3B35" w:rsidRPr="00AF742F" w14:paraId="2178B3C6" w14:textId="77777777" w:rsidTr="00172289">
        <w:tc>
          <w:tcPr>
            <w:tcW w:w="2700" w:type="dxa"/>
            <w:vMerge/>
            <w:vAlign w:val="center"/>
          </w:tcPr>
          <w:p w14:paraId="2220977A" w14:textId="77777777" w:rsidR="005B3B35" w:rsidRPr="00172289" w:rsidRDefault="005B3B35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575FE482" w14:textId="77777777" w:rsidR="005B3B35" w:rsidRPr="00172289" w:rsidRDefault="005B3B35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14CE2A1E" w14:textId="77777777" w:rsidR="00725B4B" w:rsidRPr="00172289" w:rsidRDefault="00725B4B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4432810A" w14:textId="77777777" w:rsidR="005B3B35" w:rsidRPr="00172289" w:rsidRDefault="005B3B35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608D22B0" w14:textId="77777777" w:rsidR="005B3B35" w:rsidRPr="00172289" w:rsidRDefault="005B3B35" w:rsidP="005B3B35">
            <w:pPr>
              <w:pStyle w:val="Stytxttbl"/>
              <w:rPr>
                <w:sz w:val="20"/>
                <w:lang w:val="en-US"/>
              </w:rPr>
            </w:pPr>
          </w:p>
        </w:tc>
      </w:tr>
      <w:tr w:rsidR="00642910" w:rsidRPr="00AF742F" w14:paraId="524A5D11" w14:textId="77777777" w:rsidTr="00172289">
        <w:tc>
          <w:tcPr>
            <w:tcW w:w="2700" w:type="dxa"/>
            <w:vMerge w:val="restart"/>
            <w:vAlign w:val="center"/>
          </w:tcPr>
          <w:p w14:paraId="2E9573BE" w14:textId="77777777" w:rsidR="00642910" w:rsidRPr="00172289" w:rsidRDefault="00374F05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Prospective </w:t>
            </w:r>
            <w:r w:rsidR="00CA1720" w:rsidRPr="00172289">
              <w:rPr>
                <w:b/>
                <w:bCs/>
                <w:lang w:val="en-US"/>
              </w:rPr>
              <w:t>RA Founding Organization(s)</w:t>
            </w:r>
          </w:p>
        </w:tc>
        <w:tc>
          <w:tcPr>
            <w:tcW w:w="6840" w:type="dxa"/>
          </w:tcPr>
          <w:p w14:paraId="36861E6F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provide information on the</w:t>
            </w:r>
            <w:r w:rsidR="009B459E" w:rsidRPr="00172289">
              <w:rPr>
                <w:sz w:val="20"/>
                <w:lang w:val="en-US"/>
              </w:rPr>
              <w:t xml:space="preserve"> different organizations</w:t>
            </w:r>
            <w:r w:rsidRPr="00172289">
              <w:rPr>
                <w:sz w:val="20"/>
                <w:lang w:val="en-US"/>
              </w:rPr>
              <w:t xml:space="preserve"> </w:t>
            </w:r>
            <w:r w:rsidR="009B459E" w:rsidRPr="00172289">
              <w:rPr>
                <w:sz w:val="20"/>
                <w:lang w:val="en-US"/>
              </w:rPr>
              <w:t xml:space="preserve">(if any) </w:t>
            </w:r>
            <w:r w:rsidRPr="00172289">
              <w:rPr>
                <w:sz w:val="20"/>
                <w:lang w:val="en-US"/>
              </w:rPr>
              <w:t>found</w:t>
            </w:r>
            <w:r w:rsidR="009B459E" w:rsidRPr="00172289">
              <w:rPr>
                <w:sz w:val="20"/>
                <w:lang w:val="en-US"/>
              </w:rPr>
              <w:t>ing the prospective RA</w:t>
            </w:r>
            <w:r w:rsidRPr="00172289">
              <w:rPr>
                <w:sz w:val="20"/>
                <w:lang w:val="en-US"/>
              </w:rPr>
              <w:t xml:space="preserve"> </w:t>
            </w:r>
          </w:p>
        </w:tc>
      </w:tr>
      <w:tr w:rsidR="00642910" w:rsidRPr="00AF742F" w14:paraId="1DA2A785" w14:textId="77777777" w:rsidTr="00172289">
        <w:tc>
          <w:tcPr>
            <w:tcW w:w="2700" w:type="dxa"/>
            <w:vMerge/>
          </w:tcPr>
          <w:p w14:paraId="09E13FBA" w14:textId="77777777" w:rsidR="00642910" w:rsidRPr="00172289" w:rsidRDefault="00642910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2156814A" w14:textId="77777777" w:rsidR="00642910" w:rsidRPr="00172289" w:rsidRDefault="0064291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0EAAA8A3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441423E5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53B1E840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6B27B3D7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6D2B4214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2F92E696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  <w:p w14:paraId="31A4E2EF" w14:textId="77777777" w:rsidR="00CA1720" w:rsidRPr="00172289" w:rsidRDefault="00CA1720" w:rsidP="00172289">
            <w:pPr>
              <w:pStyle w:val="Stytxttbl"/>
              <w:jc w:val="center"/>
              <w:rPr>
                <w:sz w:val="20"/>
                <w:lang w:val="en-US"/>
              </w:rPr>
            </w:pPr>
          </w:p>
        </w:tc>
      </w:tr>
      <w:tr w:rsidR="007178CD" w:rsidRPr="00172289" w14:paraId="2128040C" w14:textId="77777777" w:rsidTr="00172289">
        <w:tc>
          <w:tcPr>
            <w:tcW w:w="2700" w:type="dxa"/>
            <w:vMerge w:val="restart"/>
            <w:vAlign w:val="center"/>
          </w:tcPr>
          <w:p w14:paraId="040151BE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Evidence of support from audiovisual organization</w:t>
            </w:r>
          </w:p>
        </w:tc>
        <w:tc>
          <w:tcPr>
            <w:tcW w:w="6840" w:type="dxa"/>
          </w:tcPr>
          <w:p w14:paraId="41A990E2" w14:textId="77777777" w:rsidR="007178CD" w:rsidRPr="00172289" w:rsidRDefault="007178CD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provide information about the organization(s) (i.e. producers, broadcasters, platform operators, etc…) that support your ISAN RA candidacy in the market which you intend to service ISAN.</w:t>
            </w:r>
            <w:r w:rsidR="00CA1720" w:rsidRPr="00172289">
              <w:rPr>
                <w:sz w:val="20"/>
                <w:lang w:val="en-US"/>
              </w:rPr>
              <w:t xml:space="preserve"> Letters of support can be attached to this EOI.</w:t>
            </w:r>
          </w:p>
        </w:tc>
      </w:tr>
      <w:tr w:rsidR="007178CD" w:rsidRPr="00172289" w14:paraId="14E89870" w14:textId="77777777" w:rsidTr="00172289">
        <w:tc>
          <w:tcPr>
            <w:tcW w:w="2700" w:type="dxa"/>
            <w:vMerge/>
          </w:tcPr>
          <w:p w14:paraId="173000F3" w14:textId="77777777" w:rsidR="007178CD" w:rsidRPr="00172289" w:rsidRDefault="007178CD" w:rsidP="009B459E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27A133C9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6E4C60C3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03290245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5748B40F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1B3076A0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2D439412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  <w:p w14:paraId="14943602" w14:textId="77777777" w:rsidR="007178CD" w:rsidRPr="00172289" w:rsidRDefault="007178CD" w:rsidP="009B459E">
            <w:pPr>
              <w:pStyle w:val="Stytxttbl"/>
              <w:rPr>
                <w:lang w:val="en-US"/>
              </w:rPr>
            </w:pPr>
          </w:p>
        </w:tc>
      </w:tr>
      <w:tr w:rsidR="00374F05" w:rsidRPr="00AF742F" w14:paraId="52DAEF6E" w14:textId="77777777" w:rsidTr="00172289">
        <w:tc>
          <w:tcPr>
            <w:tcW w:w="2700" w:type="dxa"/>
            <w:vMerge w:val="restart"/>
            <w:vAlign w:val="center"/>
          </w:tcPr>
          <w:p w14:paraId="3A2CAC85" w14:textId="77777777" w:rsidR="00374F05" w:rsidRPr="00172289" w:rsidRDefault="00374F05" w:rsidP="009F4437">
            <w:pPr>
              <w:pStyle w:val="Stytxttbl"/>
              <w:rPr>
                <w:b/>
                <w:bCs/>
                <w:noProof/>
                <w:lang w:val="en-US"/>
              </w:rPr>
            </w:pPr>
          </w:p>
          <w:p w14:paraId="5EE34E1F" w14:textId="77777777" w:rsidR="00374F05" w:rsidRPr="00172289" w:rsidRDefault="00374F05" w:rsidP="009F4437">
            <w:pPr>
              <w:pStyle w:val="Stytxttbl"/>
              <w:rPr>
                <w:b/>
                <w:bCs/>
                <w:noProof/>
                <w:lang w:val="en-US"/>
              </w:rPr>
            </w:pPr>
          </w:p>
          <w:p w14:paraId="5138D301" w14:textId="77777777" w:rsidR="00374F05" w:rsidRPr="00172289" w:rsidRDefault="00374F05" w:rsidP="009F4437">
            <w:pPr>
              <w:pStyle w:val="Stytxttbl"/>
              <w:rPr>
                <w:b/>
                <w:bCs/>
                <w:noProof/>
                <w:lang w:val="en-US"/>
              </w:rPr>
            </w:pPr>
            <w:r w:rsidRPr="00172289">
              <w:rPr>
                <w:b/>
                <w:bCs/>
                <w:noProof/>
                <w:lang w:val="en-US"/>
              </w:rPr>
              <w:t>Organization’s Interest in becoming an ISAN Registration Agency.</w:t>
            </w:r>
          </w:p>
          <w:p w14:paraId="0C039BBE" w14:textId="77777777" w:rsidR="00374F05" w:rsidRPr="00172289" w:rsidRDefault="00374F05" w:rsidP="009F4437">
            <w:pPr>
              <w:pStyle w:val="Stytxttbl"/>
              <w:rPr>
                <w:b/>
                <w:bCs/>
                <w:noProof/>
                <w:lang w:val="en-US"/>
              </w:rPr>
            </w:pPr>
          </w:p>
        </w:tc>
        <w:tc>
          <w:tcPr>
            <w:tcW w:w="6840" w:type="dxa"/>
          </w:tcPr>
          <w:p w14:paraId="017A7B5A" w14:textId="77777777" w:rsidR="00374F05" w:rsidRPr="00172289" w:rsidRDefault="00374F05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provide information and reasons of why your organization wants to become an ISAN Registration Agency in the specified market or territory.</w:t>
            </w:r>
          </w:p>
        </w:tc>
      </w:tr>
      <w:tr w:rsidR="00374F05" w:rsidRPr="00AF742F" w14:paraId="5107984E" w14:textId="77777777" w:rsidTr="00172289">
        <w:tc>
          <w:tcPr>
            <w:tcW w:w="2700" w:type="dxa"/>
            <w:vMerge/>
            <w:vAlign w:val="center"/>
          </w:tcPr>
          <w:p w14:paraId="34203098" w14:textId="77777777" w:rsidR="00374F05" w:rsidRPr="00172289" w:rsidRDefault="00374F05" w:rsidP="009F4437">
            <w:pPr>
              <w:pStyle w:val="Stytxttbl"/>
              <w:rPr>
                <w:b/>
                <w:bCs/>
                <w:noProof/>
                <w:lang w:val="en-US"/>
              </w:rPr>
            </w:pPr>
          </w:p>
        </w:tc>
        <w:tc>
          <w:tcPr>
            <w:tcW w:w="6840" w:type="dxa"/>
          </w:tcPr>
          <w:p w14:paraId="51F51028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4179BFAC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76BB0DF6" w14:textId="77777777" w:rsidR="005B3B35" w:rsidRPr="00172289" w:rsidRDefault="005B3B35" w:rsidP="009F4437">
            <w:pPr>
              <w:pStyle w:val="Stytxttbl"/>
              <w:rPr>
                <w:lang w:val="en-US"/>
              </w:rPr>
            </w:pPr>
          </w:p>
          <w:p w14:paraId="01138677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651A2C84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382AA104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566FEC52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1EC9E5C6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4280AA8E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5D1BEA51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12F91260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7842A465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2FA9A763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  <w:p w14:paraId="1A873BA3" w14:textId="77777777" w:rsidR="00374F05" w:rsidRPr="00172289" w:rsidRDefault="00374F05" w:rsidP="009F4437">
            <w:pPr>
              <w:pStyle w:val="Stytxttbl"/>
              <w:rPr>
                <w:lang w:val="en-US"/>
              </w:rPr>
            </w:pPr>
          </w:p>
        </w:tc>
      </w:tr>
    </w:tbl>
    <w:p w14:paraId="2B6ADC1A" w14:textId="77777777" w:rsidR="005B3B35" w:rsidRPr="005B3B35" w:rsidRDefault="005B3B35" w:rsidP="005B3B35">
      <w:pPr>
        <w:pStyle w:val="Stytitre1"/>
        <w:numPr>
          <w:ilvl w:val="0"/>
          <w:numId w:val="0"/>
        </w:numPr>
        <w:spacing w:after="360"/>
        <w:rPr>
          <w:sz w:val="36"/>
          <w:szCs w:val="36"/>
          <w:lang w:val="en-US"/>
        </w:rPr>
      </w:pPr>
      <w:r w:rsidRPr="005B3B35">
        <w:rPr>
          <w:sz w:val="36"/>
          <w:szCs w:val="36"/>
          <w:lang w:val="en-US"/>
        </w:rPr>
        <w:lastRenderedPageBreak/>
        <w:t xml:space="preserve">Information about the </w:t>
      </w:r>
      <w:r w:rsidR="00EE6216">
        <w:rPr>
          <w:sz w:val="36"/>
          <w:szCs w:val="36"/>
          <w:lang w:val="en-US"/>
        </w:rPr>
        <w:t xml:space="preserve">prospective </w:t>
      </w:r>
      <w:r>
        <w:rPr>
          <w:sz w:val="36"/>
          <w:szCs w:val="36"/>
          <w:lang w:val="en-US"/>
        </w:rPr>
        <w:t>RA’</w:t>
      </w:r>
      <w:r w:rsidR="00EE6216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Implementation Plans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5B3B35" w:rsidRPr="00AF742F" w14:paraId="3797324B" w14:textId="77777777" w:rsidTr="00172289">
        <w:tc>
          <w:tcPr>
            <w:tcW w:w="2700" w:type="dxa"/>
            <w:vMerge w:val="restart"/>
          </w:tcPr>
          <w:p w14:paraId="3D8A9D46" w14:textId="77777777" w:rsidR="005B3B35" w:rsidRPr="00172289" w:rsidRDefault="005B3B35" w:rsidP="00A30CF7">
            <w:pPr>
              <w:pStyle w:val="Stytxttbl"/>
              <w:rPr>
                <w:b/>
                <w:bCs/>
                <w:noProof/>
                <w:lang w:val="en-US"/>
              </w:rPr>
            </w:pPr>
          </w:p>
          <w:p w14:paraId="09C05961" w14:textId="77777777" w:rsidR="005B3B35" w:rsidRPr="00172289" w:rsidRDefault="005B3B35" w:rsidP="00A30CF7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noProof/>
                <w:lang w:val="en-US"/>
              </w:rPr>
              <w:t>Prospective RA Commencement Date</w:t>
            </w:r>
          </w:p>
          <w:p w14:paraId="333194A3" w14:textId="77777777" w:rsidR="005B3B35" w:rsidRPr="00172289" w:rsidRDefault="005B3B35" w:rsidP="00A30CF7">
            <w:pPr>
              <w:pStyle w:val="Stytxttbl"/>
              <w:rPr>
                <w:b/>
                <w:bCs/>
                <w:noProof/>
                <w:lang w:val="en-US"/>
              </w:rPr>
            </w:pPr>
          </w:p>
        </w:tc>
        <w:tc>
          <w:tcPr>
            <w:tcW w:w="6840" w:type="dxa"/>
          </w:tcPr>
          <w:p w14:paraId="1020061D" w14:textId="77777777" w:rsidR="005B3B35" w:rsidRPr="00172289" w:rsidRDefault="005B3B35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>Please provide information on when the prospective RA intends to start offering the ISAN services in its market</w:t>
            </w:r>
          </w:p>
        </w:tc>
      </w:tr>
      <w:tr w:rsidR="005B3B35" w:rsidRPr="00AF742F" w14:paraId="323870C6" w14:textId="77777777" w:rsidTr="00172289">
        <w:tc>
          <w:tcPr>
            <w:tcW w:w="2700" w:type="dxa"/>
            <w:vMerge/>
          </w:tcPr>
          <w:p w14:paraId="3E714415" w14:textId="77777777" w:rsidR="005B3B35" w:rsidRPr="00172289" w:rsidRDefault="005B3B35" w:rsidP="00A30CF7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1A4DB57E" w14:textId="77777777" w:rsidR="005B3B35" w:rsidRPr="00172289" w:rsidRDefault="005B3B35" w:rsidP="00A30CF7">
            <w:pPr>
              <w:pStyle w:val="Stytxttbl"/>
              <w:rPr>
                <w:lang w:val="en-US"/>
              </w:rPr>
            </w:pPr>
          </w:p>
        </w:tc>
      </w:tr>
      <w:tr w:rsidR="005B3B35" w:rsidRPr="00AF742F" w14:paraId="37E8DED4" w14:textId="77777777" w:rsidTr="00172289">
        <w:tc>
          <w:tcPr>
            <w:tcW w:w="2700" w:type="dxa"/>
            <w:vMerge w:val="restart"/>
          </w:tcPr>
          <w:p w14:paraId="3A4B3924" w14:textId="77777777" w:rsidR="005B3B35" w:rsidRPr="00172289" w:rsidRDefault="005B3B35" w:rsidP="00A30CF7">
            <w:pPr>
              <w:pStyle w:val="Stytxttbl"/>
              <w:rPr>
                <w:b/>
                <w:bCs/>
                <w:lang w:val="en-US"/>
              </w:rPr>
            </w:pPr>
          </w:p>
          <w:p w14:paraId="72DBF26A" w14:textId="77777777" w:rsidR="005B3B35" w:rsidRPr="00172289" w:rsidRDefault="00F906B0" w:rsidP="00A30CF7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Prospective RA’s</w:t>
            </w:r>
          </w:p>
          <w:p w14:paraId="7AEFD2A0" w14:textId="77777777" w:rsidR="00F906B0" w:rsidRPr="00172289" w:rsidRDefault="00F906B0" w:rsidP="00A30CF7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Customers</w:t>
            </w:r>
          </w:p>
          <w:p w14:paraId="5D7049B8" w14:textId="77777777" w:rsidR="005B3B35" w:rsidRPr="00172289" w:rsidRDefault="005B3B35" w:rsidP="00A30CF7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37C912F4" w14:textId="77777777" w:rsidR="005B3B35" w:rsidRPr="00172289" w:rsidRDefault="005B3B35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 xml:space="preserve">Please provide information on customers </w:t>
            </w:r>
            <w:r w:rsidR="00F906B0" w:rsidRPr="00172289">
              <w:rPr>
                <w:sz w:val="20"/>
                <w:lang w:val="en-US"/>
              </w:rPr>
              <w:t xml:space="preserve">the </w:t>
            </w:r>
            <w:r w:rsidRPr="00172289">
              <w:rPr>
                <w:sz w:val="20"/>
                <w:lang w:val="en-US"/>
              </w:rPr>
              <w:t xml:space="preserve">prospective </w:t>
            </w:r>
            <w:r w:rsidR="00F906B0" w:rsidRPr="00172289">
              <w:rPr>
                <w:sz w:val="20"/>
                <w:lang w:val="en-US"/>
              </w:rPr>
              <w:t>RA intends to offer ISAN services to (type of customers, number of customers)</w:t>
            </w:r>
          </w:p>
        </w:tc>
      </w:tr>
      <w:tr w:rsidR="005B3B35" w:rsidRPr="00AF742F" w14:paraId="0F5082B1" w14:textId="77777777" w:rsidTr="00172289">
        <w:tc>
          <w:tcPr>
            <w:tcW w:w="2700" w:type="dxa"/>
            <w:vMerge/>
          </w:tcPr>
          <w:p w14:paraId="7BB929BA" w14:textId="77777777" w:rsidR="005B3B35" w:rsidRPr="00172289" w:rsidRDefault="005B3B35" w:rsidP="00A30CF7">
            <w:pPr>
              <w:pStyle w:val="Stytxttbl"/>
              <w:rPr>
                <w:b/>
                <w:bCs/>
                <w:noProof/>
                <w:lang w:val="en-US"/>
              </w:rPr>
            </w:pPr>
          </w:p>
        </w:tc>
        <w:tc>
          <w:tcPr>
            <w:tcW w:w="6840" w:type="dxa"/>
          </w:tcPr>
          <w:p w14:paraId="0982C60D" w14:textId="77777777" w:rsidR="005B3B35" w:rsidRPr="00172289" w:rsidRDefault="005B3B35" w:rsidP="00A30CF7">
            <w:pPr>
              <w:pStyle w:val="Stytxttbl"/>
              <w:rPr>
                <w:lang w:val="en-US"/>
              </w:rPr>
            </w:pPr>
          </w:p>
          <w:p w14:paraId="78F48F66" w14:textId="77777777" w:rsidR="00F906B0" w:rsidRPr="00172289" w:rsidRDefault="00F906B0" w:rsidP="00A30CF7">
            <w:pPr>
              <w:pStyle w:val="Stytxttbl"/>
              <w:rPr>
                <w:lang w:val="en-US"/>
              </w:rPr>
            </w:pPr>
          </w:p>
          <w:p w14:paraId="592E427A" w14:textId="77777777" w:rsidR="00F906B0" w:rsidRPr="00172289" w:rsidRDefault="00F906B0" w:rsidP="00A30CF7">
            <w:pPr>
              <w:pStyle w:val="Stytxttbl"/>
              <w:rPr>
                <w:lang w:val="en-US"/>
              </w:rPr>
            </w:pPr>
          </w:p>
          <w:p w14:paraId="5EB91710" w14:textId="77777777" w:rsidR="00F906B0" w:rsidRPr="00172289" w:rsidRDefault="00F906B0" w:rsidP="00A30CF7">
            <w:pPr>
              <w:pStyle w:val="Stytxttbl"/>
              <w:rPr>
                <w:lang w:val="en-US"/>
              </w:rPr>
            </w:pPr>
          </w:p>
          <w:p w14:paraId="7DB6AB5B" w14:textId="77777777" w:rsidR="00725B4B" w:rsidRPr="00172289" w:rsidRDefault="00725B4B" w:rsidP="00A30CF7">
            <w:pPr>
              <w:pStyle w:val="Stytxttbl"/>
              <w:rPr>
                <w:lang w:val="en-US"/>
              </w:rPr>
            </w:pPr>
          </w:p>
          <w:p w14:paraId="63D8CD80" w14:textId="77777777" w:rsidR="00F906B0" w:rsidRPr="00172289" w:rsidRDefault="00F906B0" w:rsidP="00A30CF7">
            <w:pPr>
              <w:pStyle w:val="Stytxttbl"/>
              <w:rPr>
                <w:lang w:val="en-US"/>
              </w:rPr>
            </w:pPr>
          </w:p>
        </w:tc>
      </w:tr>
      <w:tr w:rsidR="00F906B0" w:rsidRPr="00AF742F" w14:paraId="7AC70C5D" w14:textId="77777777" w:rsidTr="00172289">
        <w:tc>
          <w:tcPr>
            <w:tcW w:w="2700" w:type="dxa"/>
            <w:vMerge w:val="restart"/>
            <w:vAlign w:val="center"/>
          </w:tcPr>
          <w:p w14:paraId="1EB275F4" w14:textId="77777777" w:rsidR="00F906B0" w:rsidRPr="00172289" w:rsidRDefault="00F906B0" w:rsidP="00F906B0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Prospective RA potential</w:t>
            </w:r>
          </w:p>
          <w:p w14:paraId="3F63C737" w14:textId="77777777" w:rsidR="00F906B0" w:rsidRPr="00172289" w:rsidRDefault="00F906B0" w:rsidP="00F906B0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ISAN Work Registration</w:t>
            </w:r>
          </w:p>
        </w:tc>
        <w:tc>
          <w:tcPr>
            <w:tcW w:w="6840" w:type="dxa"/>
          </w:tcPr>
          <w:p w14:paraId="71DE5DF2" w14:textId="77777777" w:rsidR="00F906B0" w:rsidRPr="00172289" w:rsidRDefault="00F906B0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 xml:space="preserve">Please provide information on </w:t>
            </w:r>
            <w:r w:rsidR="00725B4B" w:rsidRPr="00172289">
              <w:rPr>
                <w:sz w:val="20"/>
                <w:lang w:val="en-US"/>
              </w:rPr>
              <w:t xml:space="preserve">the number </w:t>
            </w:r>
            <w:proofErr w:type="gramStart"/>
            <w:r w:rsidR="00725B4B" w:rsidRPr="00172289">
              <w:rPr>
                <w:sz w:val="20"/>
                <w:lang w:val="en-US"/>
              </w:rPr>
              <w:t xml:space="preserve">of  </w:t>
            </w:r>
            <w:r w:rsidRPr="00172289">
              <w:rPr>
                <w:sz w:val="20"/>
                <w:lang w:val="en-US"/>
              </w:rPr>
              <w:t>potential</w:t>
            </w:r>
            <w:proofErr w:type="gramEnd"/>
            <w:r w:rsidRPr="00172289">
              <w:rPr>
                <w:sz w:val="20"/>
                <w:lang w:val="en-US"/>
              </w:rPr>
              <w:t xml:space="preserve"> audiovisual </w:t>
            </w:r>
            <w:r w:rsidR="00725B4B" w:rsidRPr="00172289">
              <w:rPr>
                <w:sz w:val="20"/>
                <w:lang w:val="en-US"/>
              </w:rPr>
              <w:t xml:space="preserve">new </w:t>
            </w:r>
            <w:r w:rsidRPr="00172289">
              <w:rPr>
                <w:sz w:val="20"/>
                <w:lang w:val="en-US"/>
              </w:rPr>
              <w:t xml:space="preserve">work registrations for ISANs the prospective RA intends to </w:t>
            </w:r>
            <w:r w:rsidR="00725B4B" w:rsidRPr="00172289">
              <w:rPr>
                <w:sz w:val="20"/>
                <w:lang w:val="en-US"/>
              </w:rPr>
              <w:t>tackle</w:t>
            </w:r>
            <w:r w:rsidRPr="00172289">
              <w:rPr>
                <w:sz w:val="20"/>
                <w:lang w:val="en-US"/>
              </w:rPr>
              <w:t xml:space="preserve"> in its market on a yearly basis.</w:t>
            </w:r>
          </w:p>
        </w:tc>
      </w:tr>
      <w:tr w:rsidR="00F906B0" w:rsidRPr="00AF742F" w14:paraId="1C3FA744" w14:textId="77777777" w:rsidTr="00172289">
        <w:tc>
          <w:tcPr>
            <w:tcW w:w="2700" w:type="dxa"/>
            <w:vMerge/>
          </w:tcPr>
          <w:p w14:paraId="41324AF0" w14:textId="77777777" w:rsidR="00F906B0" w:rsidRPr="00172289" w:rsidRDefault="00F906B0" w:rsidP="00F906B0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4171BC78" w14:textId="77777777" w:rsidR="00F906B0" w:rsidRPr="00172289" w:rsidRDefault="00F906B0" w:rsidP="002C36CC">
            <w:pPr>
              <w:pStyle w:val="Stytxttbl"/>
              <w:rPr>
                <w:lang w:val="en-US"/>
              </w:rPr>
            </w:pPr>
          </w:p>
          <w:p w14:paraId="435814EB" w14:textId="77777777" w:rsidR="00F906B0" w:rsidRPr="00172289" w:rsidRDefault="00F906B0" w:rsidP="002C36CC">
            <w:pPr>
              <w:pStyle w:val="Stytxttbl"/>
              <w:rPr>
                <w:lang w:val="en-US"/>
              </w:rPr>
            </w:pPr>
          </w:p>
          <w:p w14:paraId="25276698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7397AC48" w14:textId="77777777" w:rsidR="00F906B0" w:rsidRPr="00172289" w:rsidRDefault="00F906B0" w:rsidP="002C36CC">
            <w:pPr>
              <w:pStyle w:val="Stytxttbl"/>
              <w:rPr>
                <w:lang w:val="en-US"/>
              </w:rPr>
            </w:pPr>
          </w:p>
          <w:p w14:paraId="1CB948E9" w14:textId="77777777" w:rsidR="00F906B0" w:rsidRPr="00172289" w:rsidRDefault="00F906B0" w:rsidP="002C36CC">
            <w:pPr>
              <w:pStyle w:val="Stytxttbl"/>
              <w:rPr>
                <w:lang w:val="en-US"/>
              </w:rPr>
            </w:pPr>
          </w:p>
          <w:p w14:paraId="0B2EC4C6" w14:textId="77777777" w:rsidR="00F906B0" w:rsidRPr="00172289" w:rsidRDefault="00F906B0" w:rsidP="002C36CC">
            <w:pPr>
              <w:pStyle w:val="Stytxttbl"/>
              <w:rPr>
                <w:lang w:val="en-US"/>
              </w:rPr>
            </w:pPr>
          </w:p>
        </w:tc>
      </w:tr>
      <w:tr w:rsidR="00F906B0" w:rsidRPr="00AF742F" w14:paraId="574B625D" w14:textId="77777777" w:rsidTr="00172289">
        <w:tc>
          <w:tcPr>
            <w:tcW w:w="2700" w:type="dxa"/>
            <w:vMerge w:val="restart"/>
            <w:vAlign w:val="center"/>
          </w:tcPr>
          <w:p w14:paraId="51008C2E" w14:textId="77777777" w:rsidR="00F906B0" w:rsidRPr="00172289" w:rsidRDefault="00F906B0" w:rsidP="002C36CC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 xml:space="preserve">Prospective RA potential </w:t>
            </w:r>
            <w:r w:rsidR="00725B4B" w:rsidRPr="00172289">
              <w:rPr>
                <w:b/>
                <w:bCs/>
                <w:lang w:val="en-US"/>
              </w:rPr>
              <w:t>Existing Catalo</w:t>
            </w:r>
            <w:r w:rsidRPr="00172289">
              <w:rPr>
                <w:b/>
                <w:bCs/>
                <w:lang w:val="en-US"/>
              </w:rPr>
              <w:t>g</w:t>
            </w:r>
          </w:p>
        </w:tc>
        <w:tc>
          <w:tcPr>
            <w:tcW w:w="6840" w:type="dxa"/>
          </w:tcPr>
          <w:p w14:paraId="1D0EAE8F" w14:textId="77777777" w:rsidR="00F906B0" w:rsidRPr="00172289" w:rsidRDefault="00725B4B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 xml:space="preserve">Please provide information on the number of potential existing audiovisual work registrations for ISANs the prospective RA intends to tackle in its market. </w:t>
            </w:r>
          </w:p>
        </w:tc>
      </w:tr>
      <w:tr w:rsidR="00725B4B" w:rsidRPr="00AF742F" w14:paraId="734FD655" w14:textId="77777777" w:rsidTr="00172289">
        <w:tc>
          <w:tcPr>
            <w:tcW w:w="2700" w:type="dxa"/>
            <w:vMerge/>
            <w:vAlign w:val="center"/>
          </w:tcPr>
          <w:p w14:paraId="02096F64" w14:textId="77777777" w:rsidR="00725B4B" w:rsidRPr="00172289" w:rsidRDefault="00725B4B" w:rsidP="002C36CC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3F030E7E" w14:textId="77777777" w:rsidR="00725B4B" w:rsidRPr="00172289" w:rsidRDefault="00725B4B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bCs/>
                <w:sz w:val="20"/>
                <w:lang w:val="en-US"/>
              </w:rPr>
              <w:t>If you are in the business of managing audiovisual works, please provide relevant information on the size of the current repertoire of audiovisual works that you manage.</w:t>
            </w:r>
          </w:p>
        </w:tc>
      </w:tr>
      <w:tr w:rsidR="00F906B0" w:rsidRPr="00AF742F" w14:paraId="7769CFDB" w14:textId="77777777" w:rsidTr="00172289">
        <w:tc>
          <w:tcPr>
            <w:tcW w:w="2700" w:type="dxa"/>
            <w:vMerge/>
          </w:tcPr>
          <w:p w14:paraId="58DE7490" w14:textId="77777777" w:rsidR="00F906B0" w:rsidRPr="00172289" w:rsidRDefault="00F906B0" w:rsidP="002C36CC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692A918D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211EB4E0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320DC95F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55F30CBD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683C9695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</w:tc>
      </w:tr>
      <w:tr w:rsidR="00725B4B" w:rsidRPr="00AF742F" w14:paraId="59ADC9FC" w14:textId="77777777" w:rsidTr="00172289">
        <w:tc>
          <w:tcPr>
            <w:tcW w:w="2700" w:type="dxa"/>
            <w:vMerge w:val="restart"/>
            <w:vAlign w:val="center"/>
          </w:tcPr>
          <w:p w14:paraId="3157FCD2" w14:textId="77777777" w:rsidR="00725B4B" w:rsidRPr="00172289" w:rsidRDefault="00725B4B" w:rsidP="002C36CC">
            <w:pPr>
              <w:pStyle w:val="Stytxttbl"/>
              <w:rPr>
                <w:b/>
                <w:bCs/>
                <w:lang w:val="en-US"/>
              </w:rPr>
            </w:pPr>
          </w:p>
          <w:p w14:paraId="178ACC4C" w14:textId="77777777" w:rsidR="00725B4B" w:rsidRPr="00172289" w:rsidRDefault="00725B4B" w:rsidP="002C36CC">
            <w:pPr>
              <w:pStyle w:val="Stytxttbl"/>
              <w:rPr>
                <w:b/>
                <w:bCs/>
                <w:lang w:val="en-US"/>
              </w:rPr>
            </w:pPr>
            <w:r w:rsidRPr="00172289">
              <w:rPr>
                <w:b/>
                <w:bCs/>
                <w:lang w:val="en-US"/>
              </w:rPr>
              <w:t>Prospective RA potential Other Services Offering</w:t>
            </w:r>
          </w:p>
          <w:p w14:paraId="42CC4871" w14:textId="77777777" w:rsidR="00725B4B" w:rsidRPr="00172289" w:rsidRDefault="00725B4B" w:rsidP="002C36CC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3203DFCF" w14:textId="77777777" w:rsidR="00725B4B" w:rsidRPr="00172289" w:rsidRDefault="00725B4B" w:rsidP="00172289">
            <w:pPr>
              <w:pStyle w:val="Stytxttbl"/>
              <w:jc w:val="center"/>
              <w:rPr>
                <w:sz w:val="20"/>
                <w:lang w:val="en-US"/>
              </w:rPr>
            </w:pPr>
            <w:r w:rsidRPr="00172289">
              <w:rPr>
                <w:sz w:val="20"/>
                <w:lang w:val="en-US"/>
              </w:rPr>
              <w:t xml:space="preserve">Please provide information and a brief description on any other services beside ISAN services the prospective RA intends to provide in its market. </w:t>
            </w:r>
          </w:p>
        </w:tc>
      </w:tr>
      <w:tr w:rsidR="00725B4B" w:rsidRPr="00AF742F" w14:paraId="7FAEA17D" w14:textId="77777777" w:rsidTr="00172289">
        <w:tc>
          <w:tcPr>
            <w:tcW w:w="2700" w:type="dxa"/>
            <w:vMerge/>
          </w:tcPr>
          <w:p w14:paraId="7B2AB4D1" w14:textId="77777777" w:rsidR="00725B4B" w:rsidRPr="00172289" w:rsidRDefault="00725B4B" w:rsidP="002C36CC">
            <w:pPr>
              <w:pStyle w:val="Stytxttbl"/>
              <w:rPr>
                <w:b/>
                <w:bCs/>
                <w:lang w:val="en-US"/>
              </w:rPr>
            </w:pPr>
          </w:p>
        </w:tc>
        <w:tc>
          <w:tcPr>
            <w:tcW w:w="6840" w:type="dxa"/>
          </w:tcPr>
          <w:p w14:paraId="3067A1D3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12B7E4B6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33CDD16A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79E7AB4B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47A349A4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5E4CF9E9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4A1C379C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378E3EF4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6711E3F7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346365F4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644B18B5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  <w:p w14:paraId="2FFFB424" w14:textId="77777777" w:rsidR="00725B4B" w:rsidRPr="00172289" w:rsidRDefault="00725B4B" w:rsidP="002C36CC">
            <w:pPr>
              <w:pStyle w:val="Stytxttbl"/>
              <w:rPr>
                <w:lang w:val="en-US"/>
              </w:rPr>
            </w:pPr>
          </w:p>
        </w:tc>
      </w:tr>
    </w:tbl>
    <w:p w14:paraId="6976457F" w14:textId="77777777" w:rsidR="00EE6216" w:rsidRPr="00EE6216" w:rsidRDefault="00EE6216" w:rsidP="00EE6216">
      <w:pPr>
        <w:pStyle w:val="Stytitre1"/>
        <w:numPr>
          <w:ilvl w:val="0"/>
          <w:numId w:val="0"/>
        </w:numPr>
        <w:spacing w:after="360"/>
        <w:rPr>
          <w:lang w:val="en-US"/>
        </w:rPr>
      </w:pPr>
      <w:bookmarkStart w:id="5" w:name="_Toc55376544"/>
      <w:r>
        <w:rPr>
          <w:lang w:val="en-US"/>
        </w:rPr>
        <w:lastRenderedPageBreak/>
        <w:t xml:space="preserve">Prospective RA’s Other </w:t>
      </w:r>
      <w:r w:rsidRPr="005B3B35">
        <w:rPr>
          <w:lang w:val="en-US"/>
        </w:rPr>
        <w:t xml:space="preserve">Information </w:t>
      </w:r>
      <w:r>
        <w:rPr>
          <w:lang w:val="en-US"/>
        </w:rPr>
        <w:t xml:space="preserve">and Comments </w:t>
      </w:r>
      <w:bookmarkEnd w:id="5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25BED" w:rsidRPr="00AF742F" w14:paraId="18307BFE" w14:textId="77777777" w:rsidTr="00172289">
        <w:trPr>
          <w:trHeight w:val="4501"/>
        </w:trPr>
        <w:tc>
          <w:tcPr>
            <w:tcW w:w="9540" w:type="dxa"/>
          </w:tcPr>
          <w:p w14:paraId="79551A89" w14:textId="77777777" w:rsidR="00D25BED" w:rsidRPr="00172289" w:rsidRDefault="00D25BED" w:rsidP="009F4437">
            <w:pPr>
              <w:pStyle w:val="Stytxttbl"/>
              <w:rPr>
                <w:lang w:val="en-US"/>
              </w:rPr>
            </w:pPr>
          </w:p>
          <w:p w14:paraId="50E7EE35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6CAA4B95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5C227549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30FA4990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0CE4DD33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4306B6BC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739D0F87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6B69A7F3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4F5D037F" w14:textId="77777777" w:rsidR="00167747" w:rsidRPr="00172289" w:rsidRDefault="00167747" w:rsidP="009F4437">
            <w:pPr>
              <w:pStyle w:val="Stytxttbl"/>
              <w:rPr>
                <w:lang w:val="en-US"/>
              </w:rPr>
            </w:pPr>
          </w:p>
          <w:p w14:paraId="3E5C0078" w14:textId="77777777" w:rsidR="00E1134D" w:rsidRPr="00172289" w:rsidRDefault="00E1134D" w:rsidP="009F4437">
            <w:pPr>
              <w:pStyle w:val="Stytxttbl"/>
              <w:rPr>
                <w:lang w:val="en-US"/>
              </w:rPr>
            </w:pPr>
          </w:p>
          <w:p w14:paraId="6A8AD38F" w14:textId="77777777" w:rsidR="00E1134D" w:rsidRPr="00172289" w:rsidRDefault="00E1134D" w:rsidP="009F4437">
            <w:pPr>
              <w:pStyle w:val="Stytxttbl"/>
              <w:rPr>
                <w:lang w:val="en-US"/>
              </w:rPr>
            </w:pPr>
          </w:p>
          <w:p w14:paraId="6AE2F83A" w14:textId="77777777" w:rsidR="00D25BED" w:rsidRPr="00172289" w:rsidRDefault="00D25BED" w:rsidP="009F4437">
            <w:pPr>
              <w:pStyle w:val="Stytxttbl"/>
              <w:rPr>
                <w:lang w:val="en-US"/>
              </w:rPr>
            </w:pPr>
          </w:p>
          <w:p w14:paraId="2059BCC3" w14:textId="77777777" w:rsidR="00D25BED" w:rsidRPr="00172289" w:rsidRDefault="00D25BED" w:rsidP="009F4437">
            <w:pPr>
              <w:pStyle w:val="Stytxttbl"/>
              <w:rPr>
                <w:lang w:val="en-US"/>
              </w:rPr>
            </w:pPr>
          </w:p>
          <w:p w14:paraId="2DAB49B3" w14:textId="77777777" w:rsidR="00166343" w:rsidRPr="00172289" w:rsidRDefault="00166343" w:rsidP="009F4437">
            <w:pPr>
              <w:pStyle w:val="Stytxttbl"/>
              <w:rPr>
                <w:lang w:val="en-US"/>
              </w:rPr>
            </w:pPr>
          </w:p>
          <w:p w14:paraId="1F372F19" w14:textId="77777777" w:rsidR="00166343" w:rsidRPr="00172289" w:rsidRDefault="00166343" w:rsidP="009F4437">
            <w:pPr>
              <w:pStyle w:val="Stytxttbl"/>
              <w:rPr>
                <w:lang w:val="en-US"/>
              </w:rPr>
            </w:pPr>
          </w:p>
          <w:p w14:paraId="2316881C" w14:textId="77777777" w:rsidR="00166343" w:rsidRPr="00172289" w:rsidRDefault="00166343" w:rsidP="009F4437">
            <w:pPr>
              <w:pStyle w:val="Stytxttbl"/>
              <w:rPr>
                <w:lang w:val="en-US"/>
              </w:rPr>
            </w:pPr>
          </w:p>
          <w:p w14:paraId="32704C3A" w14:textId="77777777" w:rsidR="00166343" w:rsidRPr="00172289" w:rsidRDefault="00166343" w:rsidP="009F4437">
            <w:pPr>
              <w:pStyle w:val="Stytxttbl"/>
              <w:rPr>
                <w:lang w:val="en-US"/>
              </w:rPr>
            </w:pPr>
          </w:p>
          <w:p w14:paraId="19290D70" w14:textId="77777777" w:rsidR="00166343" w:rsidRPr="00172289" w:rsidRDefault="00166343" w:rsidP="009F4437">
            <w:pPr>
              <w:pStyle w:val="Stytxttbl"/>
              <w:rPr>
                <w:lang w:val="en-US"/>
              </w:rPr>
            </w:pPr>
          </w:p>
          <w:p w14:paraId="56F53649" w14:textId="77777777" w:rsidR="00D25BED" w:rsidRPr="00172289" w:rsidRDefault="00D25BED" w:rsidP="009F4437">
            <w:pPr>
              <w:pStyle w:val="Stytxttbl"/>
              <w:rPr>
                <w:lang w:val="en-US"/>
              </w:rPr>
            </w:pPr>
          </w:p>
        </w:tc>
      </w:tr>
    </w:tbl>
    <w:p w14:paraId="17118137" w14:textId="77777777" w:rsidR="00D25BED" w:rsidRPr="00D25BED" w:rsidRDefault="00D25BED" w:rsidP="00D25BED">
      <w:pPr>
        <w:pStyle w:val="Stytxt"/>
        <w:rPr>
          <w:lang w:val="en-US"/>
        </w:rPr>
      </w:pPr>
    </w:p>
    <w:p w14:paraId="1596C877" w14:textId="77777777" w:rsidR="00166343" w:rsidRDefault="00990F61" w:rsidP="00166343">
      <w:pPr>
        <w:pStyle w:val="Stytxt"/>
        <w:spacing w:after="120"/>
        <w:ind w:left="0"/>
        <w:rPr>
          <w:sz w:val="22"/>
          <w:szCs w:val="22"/>
          <w:lang w:val="en-US"/>
        </w:rPr>
      </w:pPr>
      <w:r w:rsidRPr="00166343">
        <w:rPr>
          <w:sz w:val="22"/>
          <w:szCs w:val="22"/>
          <w:lang w:val="en-US"/>
        </w:rPr>
        <w:t xml:space="preserve">By sending the </w:t>
      </w:r>
      <w:r w:rsidR="00896209" w:rsidRPr="00166343">
        <w:rPr>
          <w:sz w:val="22"/>
          <w:szCs w:val="22"/>
          <w:lang w:val="en-US"/>
        </w:rPr>
        <w:t xml:space="preserve">Expression </w:t>
      </w:r>
      <w:r w:rsidRPr="00166343">
        <w:rPr>
          <w:sz w:val="22"/>
          <w:szCs w:val="22"/>
          <w:lang w:val="en-US"/>
        </w:rPr>
        <w:t xml:space="preserve">of </w:t>
      </w:r>
      <w:r w:rsidR="00896209" w:rsidRPr="00166343">
        <w:rPr>
          <w:sz w:val="22"/>
          <w:szCs w:val="22"/>
          <w:lang w:val="en-US"/>
        </w:rPr>
        <w:t>I</w:t>
      </w:r>
      <w:r w:rsidR="000E372D">
        <w:rPr>
          <w:sz w:val="22"/>
          <w:szCs w:val="22"/>
          <w:lang w:val="en-US"/>
        </w:rPr>
        <w:t xml:space="preserve">nterest, the Organization </w:t>
      </w:r>
      <w:r w:rsidR="004A771A" w:rsidRPr="00166343">
        <w:rPr>
          <w:sz w:val="22"/>
          <w:szCs w:val="22"/>
          <w:lang w:val="en-US"/>
        </w:rPr>
        <w:t>accept</w:t>
      </w:r>
      <w:r w:rsidR="000E372D">
        <w:rPr>
          <w:sz w:val="22"/>
          <w:szCs w:val="22"/>
          <w:lang w:val="en-US"/>
        </w:rPr>
        <w:t>s</w:t>
      </w:r>
      <w:r w:rsidR="004A771A" w:rsidRPr="00166343">
        <w:rPr>
          <w:sz w:val="22"/>
          <w:szCs w:val="22"/>
          <w:lang w:val="en-US"/>
        </w:rPr>
        <w:t xml:space="preserve"> the </w:t>
      </w:r>
      <w:r w:rsidR="000E372D">
        <w:rPr>
          <w:sz w:val="22"/>
          <w:szCs w:val="22"/>
          <w:lang w:val="en-US"/>
        </w:rPr>
        <w:t>ISAN</w:t>
      </w:r>
      <w:r w:rsidR="00166343">
        <w:rPr>
          <w:sz w:val="22"/>
          <w:szCs w:val="22"/>
          <w:lang w:val="en-US"/>
        </w:rPr>
        <w:t xml:space="preserve"> </w:t>
      </w:r>
      <w:r w:rsidR="000E372D">
        <w:rPr>
          <w:sz w:val="22"/>
          <w:szCs w:val="22"/>
          <w:lang w:val="en-US"/>
        </w:rPr>
        <w:t xml:space="preserve">RA’s </w:t>
      </w:r>
      <w:r w:rsidR="00166343">
        <w:rPr>
          <w:sz w:val="22"/>
          <w:szCs w:val="22"/>
          <w:lang w:val="en-US"/>
        </w:rPr>
        <w:t>accreditation process, as described in the document ‘</w:t>
      </w:r>
      <w:hyperlink r:id="rId11" w:history="1">
        <w:r w:rsidR="004A771A" w:rsidRPr="005C3105">
          <w:rPr>
            <w:rStyle w:val="Hyperlink"/>
            <w:sz w:val="22"/>
            <w:szCs w:val="22"/>
            <w:lang w:val="en-US"/>
          </w:rPr>
          <w:t>Term of R</w:t>
        </w:r>
        <w:r w:rsidRPr="005C3105">
          <w:rPr>
            <w:rStyle w:val="Hyperlink"/>
            <w:sz w:val="22"/>
            <w:szCs w:val="22"/>
            <w:lang w:val="en-US"/>
          </w:rPr>
          <w:t>eference</w:t>
        </w:r>
      </w:hyperlink>
      <w:r w:rsidR="00166343">
        <w:rPr>
          <w:sz w:val="22"/>
          <w:szCs w:val="22"/>
          <w:lang w:val="en-US"/>
        </w:rPr>
        <w:t xml:space="preserve">’ available on </w:t>
      </w:r>
      <w:hyperlink r:id="rId12" w:history="1">
        <w:r w:rsidR="00166343" w:rsidRPr="00A452CD">
          <w:rPr>
            <w:rStyle w:val="Hyperlink"/>
            <w:sz w:val="22"/>
            <w:szCs w:val="22"/>
            <w:lang w:val="en-US"/>
          </w:rPr>
          <w:t>www.isan.org</w:t>
        </w:r>
      </w:hyperlink>
      <w:r w:rsidR="00166343">
        <w:rPr>
          <w:sz w:val="22"/>
          <w:szCs w:val="22"/>
          <w:lang w:val="en-US"/>
        </w:rPr>
        <w:t xml:space="preserve">. </w:t>
      </w:r>
    </w:p>
    <w:p w14:paraId="54953A85" w14:textId="77777777" w:rsidR="00AD0563" w:rsidRPr="00166343" w:rsidRDefault="000E372D" w:rsidP="00166343">
      <w:pPr>
        <w:pStyle w:val="Stytxt"/>
        <w:spacing w:after="120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</w:t>
      </w:r>
      <w:r w:rsidR="00AD0563" w:rsidRPr="00166343">
        <w:rPr>
          <w:sz w:val="22"/>
          <w:szCs w:val="22"/>
          <w:lang w:val="en-US"/>
        </w:rPr>
        <w:t xml:space="preserve"> Expression of Interest is not a legally binding document. </w:t>
      </w:r>
      <w:r w:rsidR="00166343">
        <w:rPr>
          <w:sz w:val="22"/>
          <w:szCs w:val="22"/>
          <w:lang w:val="en-US"/>
        </w:rPr>
        <w:t>Organizations c</w:t>
      </w:r>
      <w:r w:rsidR="00AD0563" w:rsidRPr="00166343">
        <w:rPr>
          <w:sz w:val="22"/>
          <w:szCs w:val="22"/>
          <w:lang w:val="en-US"/>
        </w:rPr>
        <w:t>andidates completing the Expression of Interest and returning it to ISAN</w:t>
      </w:r>
      <w:r w:rsidR="00C21BB4" w:rsidRPr="00166343">
        <w:rPr>
          <w:sz w:val="22"/>
          <w:szCs w:val="22"/>
          <w:lang w:val="en-US"/>
        </w:rPr>
        <w:t>-</w:t>
      </w:r>
      <w:r w:rsidR="00AD0563" w:rsidRPr="00166343">
        <w:rPr>
          <w:sz w:val="22"/>
          <w:szCs w:val="22"/>
          <w:lang w:val="en-US"/>
        </w:rPr>
        <w:t xml:space="preserve">IA should not therefore expect that </w:t>
      </w:r>
      <w:r>
        <w:rPr>
          <w:sz w:val="22"/>
          <w:szCs w:val="22"/>
          <w:lang w:val="en-US"/>
        </w:rPr>
        <w:t>it would constitute in any</w:t>
      </w:r>
      <w:r w:rsidR="00AD0563" w:rsidRPr="00166343">
        <w:rPr>
          <w:sz w:val="22"/>
          <w:szCs w:val="22"/>
          <w:lang w:val="en-US"/>
        </w:rPr>
        <w:t xml:space="preserve"> formal commitment or contractual engagement for either themselves or the International Agency. A binding </w:t>
      </w:r>
      <w:r w:rsidR="00166343">
        <w:rPr>
          <w:sz w:val="22"/>
          <w:szCs w:val="22"/>
          <w:lang w:val="en-US"/>
        </w:rPr>
        <w:t xml:space="preserve">agreement </w:t>
      </w:r>
      <w:r w:rsidR="00AD0563" w:rsidRPr="00166343">
        <w:rPr>
          <w:sz w:val="22"/>
          <w:szCs w:val="22"/>
          <w:lang w:val="en-US"/>
        </w:rPr>
        <w:t xml:space="preserve">will only be signed after </w:t>
      </w:r>
      <w:r w:rsidR="00166343">
        <w:rPr>
          <w:sz w:val="22"/>
          <w:szCs w:val="22"/>
          <w:lang w:val="en-US"/>
        </w:rPr>
        <w:t>formal appointment by ISAN-IA’s Administration Committee of the prospective RA.</w:t>
      </w:r>
    </w:p>
    <w:p w14:paraId="7BF2F07B" w14:textId="77777777" w:rsidR="0048418A" w:rsidRDefault="0048418A" w:rsidP="00166343">
      <w:pPr>
        <w:pStyle w:val="Stytxt"/>
        <w:ind w:left="0"/>
        <w:rPr>
          <w:lang w:val="en-US"/>
        </w:rPr>
      </w:pPr>
    </w:p>
    <w:p w14:paraId="32009BAA" w14:textId="77777777" w:rsidR="00990F61" w:rsidRPr="00D22C5F" w:rsidRDefault="00C21BB4" w:rsidP="00166343">
      <w:pPr>
        <w:pStyle w:val="Stytxt"/>
        <w:ind w:left="0"/>
        <w:rPr>
          <w:lang w:val="en-US"/>
        </w:rPr>
      </w:pPr>
      <w:r>
        <w:rPr>
          <w:lang w:val="en-US"/>
        </w:rPr>
        <w:t>Organization Name:</w:t>
      </w:r>
      <w:r w:rsidR="00167747">
        <w:rPr>
          <w:lang w:val="en-US"/>
        </w:rPr>
        <w:tab/>
      </w:r>
      <w:r w:rsidR="00167747">
        <w:rPr>
          <w:lang w:val="en-US"/>
        </w:rPr>
        <w:tab/>
      </w:r>
      <w:r w:rsidR="00167747">
        <w:rPr>
          <w:lang w:val="en-US"/>
        </w:rPr>
        <w:tab/>
      </w:r>
      <w:r w:rsidR="00167747">
        <w:rPr>
          <w:lang w:val="en-US"/>
        </w:rPr>
        <w:tab/>
      </w:r>
      <w:r w:rsidR="00167747">
        <w:rPr>
          <w:lang w:val="en-US"/>
        </w:rPr>
        <w:tab/>
        <w:t>Date</w:t>
      </w:r>
    </w:p>
    <w:p w14:paraId="5C60A1B2" w14:textId="77777777" w:rsidR="00167747" w:rsidRPr="00D22C5F" w:rsidRDefault="00167747" w:rsidP="00166343">
      <w:pPr>
        <w:pStyle w:val="Stytxt"/>
        <w:ind w:left="0"/>
        <w:rPr>
          <w:lang w:val="en-US"/>
        </w:rPr>
      </w:pPr>
      <w:r>
        <w:rPr>
          <w:lang w:val="en-US"/>
        </w:rPr>
        <w:t>___________________________________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="00C21BB4">
        <w:rPr>
          <w:lang w:val="en-US"/>
        </w:rPr>
        <w:t>_______</w:t>
      </w:r>
      <w:r>
        <w:rPr>
          <w:lang w:val="en-US"/>
        </w:rPr>
        <w:t>_</w:t>
      </w:r>
      <w:r w:rsidR="00166343">
        <w:rPr>
          <w:lang w:val="en-US"/>
        </w:rPr>
        <w:t>______</w:t>
      </w:r>
      <w:r>
        <w:rPr>
          <w:lang w:val="en-US"/>
        </w:rPr>
        <w:t>_</w:t>
      </w:r>
      <w:r w:rsidR="00C21BB4">
        <w:rPr>
          <w:lang w:val="en-US"/>
        </w:rPr>
        <w:t>_</w:t>
      </w:r>
      <w:r>
        <w:rPr>
          <w:lang w:val="en-US"/>
        </w:rPr>
        <w:t>_____________________</w:t>
      </w:r>
    </w:p>
    <w:p w14:paraId="02281ACF" w14:textId="77777777" w:rsidR="000E372D" w:rsidRDefault="000E372D" w:rsidP="00166343">
      <w:pPr>
        <w:pStyle w:val="Stytxt"/>
        <w:ind w:left="0"/>
        <w:rPr>
          <w:lang w:val="en-US"/>
        </w:rPr>
      </w:pPr>
    </w:p>
    <w:p w14:paraId="57993550" w14:textId="77777777" w:rsidR="000E372D" w:rsidRDefault="000E372D" w:rsidP="00166343">
      <w:pPr>
        <w:pStyle w:val="Stytxt"/>
        <w:ind w:left="0"/>
        <w:rPr>
          <w:lang w:val="en-US"/>
        </w:rPr>
      </w:pPr>
    </w:p>
    <w:p w14:paraId="2B9F2E29" w14:textId="77777777" w:rsidR="000E372D" w:rsidRDefault="000E372D" w:rsidP="000E372D">
      <w:pPr>
        <w:pStyle w:val="Stytxt"/>
        <w:spacing w:after="0"/>
        <w:ind w:left="0"/>
        <w:rPr>
          <w:lang w:val="en-US"/>
        </w:rPr>
      </w:pPr>
      <w:r>
        <w:rPr>
          <w:lang w:val="en-US"/>
        </w:rPr>
        <w:t>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14:paraId="14BA9B30" w14:textId="77777777" w:rsidR="00990F61" w:rsidRPr="00D22C5F" w:rsidRDefault="00C21BB4" w:rsidP="000E372D">
      <w:pPr>
        <w:pStyle w:val="Stytxt"/>
        <w:spacing w:after="0"/>
        <w:ind w:left="0"/>
        <w:rPr>
          <w:lang w:val="en-US"/>
        </w:rPr>
      </w:pPr>
      <w:r>
        <w:rPr>
          <w:lang w:val="en-US"/>
        </w:rPr>
        <w:t xml:space="preserve">Name of </w:t>
      </w:r>
      <w:r>
        <w:rPr>
          <w:lang w:val="en-GB"/>
        </w:rPr>
        <w:t xml:space="preserve">person signing </w:t>
      </w:r>
      <w:r w:rsidR="000E372D">
        <w:rPr>
          <w:lang w:val="en-GB"/>
        </w:rPr>
        <w:t xml:space="preserve">the </w:t>
      </w:r>
      <w:r>
        <w:rPr>
          <w:lang w:val="en-GB"/>
        </w:rPr>
        <w:t>EOI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E372D">
        <w:rPr>
          <w:lang w:val="en-US"/>
        </w:rPr>
        <w:t>Signature</w:t>
      </w:r>
    </w:p>
    <w:sectPr w:rsidR="00990F61" w:rsidRPr="00D22C5F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2696" w:right="1418" w:bottom="1650" w:left="1429" w:header="1145" w:footer="1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D27C" w14:textId="77777777" w:rsidR="00712A43" w:rsidRDefault="00712A43">
      <w:r>
        <w:separator/>
      </w:r>
    </w:p>
  </w:endnote>
  <w:endnote w:type="continuationSeparator" w:id="0">
    <w:p w14:paraId="0076B87D" w14:textId="77777777" w:rsidR="00712A43" w:rsidRDefault="0071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C4FD" w14:textId="45BD98AE" w:rsidR="009B459E" w:rsidRDefault="00154F95">
    <w:pPr>
      <w:pStyle w:val="Footer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53F3D3" wp14:editId="34B2314A">
              <wp:simplePos x="0" y="0"/>
              <wp:positionH relativeFrom="page">
                <wp:posOffset>1136015</wp:posOffset>
              </wp:positionH>
              <wp:positionV relativeFrom="page">
                <wp:posOffset>10170160</wp:posOffset>
              </wp:positionV>
              <wp:extent cx="5579745" cy="2520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797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D76A7" w14:textId="77777777" w:rsidR="009B459E" w:rsidRDefault="009B459E" w:rsidP="0062325B">
                          <w:pPr>
                            <w:pStyle w:val="Styfooter"/>
                          </w:pPr>
                          <w:r w:rsidRPr="00F83C20">
                            <w:rPr>
                              <w:lang w:val="en-US"/>
                            </w:rPr>
                            <w:t>Expression of Interest</w:t>
                          </w:r>
                          <w:r w:rsidR="00580C0D">
                            <w:tab/>
                          </w:r>
                          <w:proofErr w:type="gramStart"/>
                          <w:r w:rsidR="00580C0D">
                            <w:t>Version :</w:t>
                          </w:r>
                          <w:proofErr w:type="gramEnd"/>
                          <w:r w:rsidR="00580C0D">
                            <w:t xml:space="preserve"> 1.</w:t>
                          </w:r>
                          <w:r w:rsidR="005C3105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3F3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9.45pt;margin-top:800.8pt;width:439.3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" filled="f" stroked="f">
              <v:path arrowok="t"/>
              <v:textbox inset="0,0,0,0">
                <w:txbxContent>
                  <w:p w14:paraId="434D76A7" w14:textId="77777777" w:rsidR="009B459E" w:rsidRDefault="009B459E" w:rsidP="0062325B">
                    <w:pPr>
                      <w:pStyle w:val="Styfooter"/>
                    </w:pPr>
                    <w:r w:rsidRPr="00F83C20">
                      <w:rPr>
                        <w:lang w:val="en-US"/>
                      </w:rPr>
                      <w:t>Expression of Interest</w:t>
                    </w:r>
                    <w:r w:rsidR="00580C0D">
                      <w:tab/>
                    </w:r>
                    <w:proofErr w:type="gramStart"/>
                    <w:r w:rsidR="00580C0D">
                      <w:t>Version :</w:t>
                    </w:r>
                    <w:proofErr w:type="gramEnd"/>
                    <w:r w:rsidR="00580C0D">
                      <w:t xml:space="preserve"> 1.</w:t>
                    </w:r>
                    <w:r w:rsidR="005C3105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6A2F8F5" wp14:editId="6D5E2DA2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5953125" cy="228600"/>
          <wp:effectExtent l="0" t="0" r="0" b="0"/>
          <wp:wrapNone/>
          <wp:docPr id="7" name="Picture 2" descr="bandeau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_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0AEC" w14:textId="6F5DA700" w:rsidR="009B459E" w:rsidRDefault="00154F95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6845FD8" wp14:editId="02F0B6EF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5953125" cy="228600"/>
          <wp:effectExtent l="0" t="0" r="0" b="0"/>
          <wp:wrapNone/>
          <wp:docPr id="6" name="Picture 1" descr="bandeau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_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5CF7" w14:textId="77777777" w:rsidR="00712A43" w:rsidRDefault="00712A43">
      <w:r>
        <w:separator/>
      </w:r>
    </w:p>
  </w:footnote>
  <w:footnote w:type="continuationSeparator" w:id="0">
    <w:p w14:paraId="05DB2861" w14:textId="77777777" w:rsidR="00712A43" w:rsidRDefault="0071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F515" w14:textId="1E17C1FF" w:rsidR="009B459E" w:rsidRDefault="00154F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77D88" wp14:editId="29B584AD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547370" cy="3429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73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D24DD" w14:textId="77777777" w:rsidR="009B459E" w:rsidRDefault="009B459E">
                          <w:pPr>
                            <w:pStyle w:val="Stynumpage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9068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9068B">
                            <w:rPr>
                              <w:rStyle w:val="PageNumber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77D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93.3pt;margin-top:76.55pt;width:43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" filled="f" stroked="f">
              <v:path arrowok="t"/>
              <v:textbox inset="0,0,0,0">
                <w:txbxContent>
                  <w:p w14:paraId="1B6D24DD" w14:textId="77777777" w:rsidR="009B459E" w:rsidRDefault="009B459E">
                    <w:pPr>
                      <w:pStyle w:val="Stynumpage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9068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9068B">
                      <w:rPr>
                        <w:rStyle w:val="PageNumber"/>
                        <w:noProof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3261A80" wp14:editId="6AD738B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6124575" cy="676275"/>
          <wp:effectExtent l="0" t="0" r="0" b="0"/>
          <wp:wrapNone/>
          <wp:docPr id="9" name="Picture 4" descr="bandeau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au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1AA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5A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62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A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0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86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C5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5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A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4840"/>
    <w:multiLevelType w:val="multilevel"/>
    <w:tmpl w:val="169260D0"/>
    <w:lvl w:ilvl="0">
      <w:start w:val="1"/>
      <w:numFmt w:val="decimal"/>
      <w:pStyle w:val="Sty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titreniveau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titreniveau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5C25E29"/>
    <w:multiLevelType w:val="hybridMultilevel"/>
    <w:tmpl w:val="557CC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4226"/>
    <w:multiLevelType w:val="hybridMultilevel"/>
    <w:tmpl w:val="FA1E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11A1"/>
    <w:multiLevelType w:val="hybridMultilevel"/>
    <w:tmpl w:val="48D8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4796C"/>
    <w:multiLevelType w:val="multilevel"/>
    <w:tmpl w:val="5E9AAC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ED0953"/>
    <w:multiLevelType w:val="hybridMultilevel"/>
    <w:tmpl w:val="EE8E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7239"/>
    <w:multiLevelType w:val="multilevel"/>
    <w:tmpl w:val="1742C7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567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BC0EC7"/>
    <w:multiLevelType w:val="hybridMultilevel"/>
    <w:tmpl w:val="42AAE122"/>
    <w:lvl w:ilvl="0" w:tplc="641E6B18">
      <w:start w:val="1"/>
      <w:numFmt w:val="bullet"/>
      <w:pStyle w:val="Stytxtpuces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00800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CB"/>
    <w:rsid w:val="00075C55"/>
    <w:rsid w:val="0009068B"/>
    <w:rsid w:val="000D53CD"/>
    <w:rsid w:val="000E372D"/>
    <w:rsid w:val="00121495"/>
    <w:rsid w:val="00140448"/>
    <w:rsid w:val="00154F95"/>
    <w:rsid w:val="00166343"/>
    <w:rsid w:val="00167747"/>
    <w:rsid w:val="00172289"/>
    <w:rsid w:val="001C00B5"/>
    <w:rsid w:val="00233C22"/>
    <w:rsid w:val="002B694F"/>
    <w:rsid w:val="002C36CC"/>
    <w:rsid w:val="00374F05"/>
    <w:rsid w:val="003B7E7A"/>
    <w:rsid w:val="00430014"/>
    <w:rsid w:val="00476354"/>
    <w:rsid w:val="00480561"/>
    <w:rsid w:val="0048418A"/>
    <w:rsid w:val="004A771A"/>
    <w:rsid w:val="004D5CA4"/>
    <w:rsid w:val="00504943"/>
    <w:rsid w:val="00580C0D"/>
    <w:rsid w:val="005B3B35"/>
    <w:rsid w:val="005C3105"/>
    <w:rsid w:val="005C4B7B"/>
    <w:rsid w:val="005E1E73"/>
    <w:rsid w:val="0062325B"/>
    <w:rsid w:val="00630FF5"/>
    <w:rsid w:val="00642910"/>
    <w:rsid w:val="00712A43"/>
    <w:rsid w:val="007131D4"/>
    <w:rsid w:val="007178CD"/>
    <w:rsid w:val="00725B4B"/>
    <w:rsid w:val="00725C84"/>
    <w:rsid w:val="00792640"/>
    <w:rsid w:val="00864943"/>
    <w:rsid w:val="00896209"/>
    <w:rsid w:val="008F1361"/>
    <w:rsid w:val="00911729"/>
    <w:rsid w:val="00911D78"/>
    <w:rsid w:val="00990F61"/>
    <w:rsid w:val="009B459E"/>
    <w:rsid w:val="009C7E2A"/>
    <w:rsid w:val="009F4437"/>
    <w:rsid w:val="00A106A5"/>
    <w:rsid w:val="00A30CF7"/>
    <w:rsid w:val="00A33566"/>
    <w:rsid w:val="00A74F77"/>
    <w:rsid w:val="00A75628"/>
    <w:rsid w:val="00AA20B5"/>
    <w:rsid w:val="00AB720B"/>
    <w:rsid w:val="00AD0563"/>
    <w:rsid w:val="00AF742F"/>
    <w:rsid w:val="00B16FCB"/>
    <w:rsid w:val="00B908C0"/>
    <w:rsid w:val="00BB4040"/>
    <w:rsid w:val="00BD7C7E"/>
    <w:rsid w:val="00C21BB4"/>
    <w:rsid w:val="00C62AAE"/>
    <w:rsid w:val="00CA1720"/>
    <w:rsid w:val="00D22C5F"/>
    <w:rsid w:val="00D25BED"/>
    <w:rsid w:val="00D36D8C"/>
    <w:rsid w:val="00D70DDD"/>
    <w:rsid w:val="00D754EB"/>
    <w:rsid w:val="00E027C8"/>
    <w:rsid w:val="00E1134D"/>
    <w:rsid w:val="00E261FB"/>
    <w:rsid w:val="00E265DF"/>
    <w:rsid w:val="00E73447"/>
    <w:rsid w:val="00E865E0"/>
    <w:rsid w:val="00E95198"/>
    <w:rsid w:val="00EA1067"/>
    <w:rsid w:val="00EE6216"/>
    <w:rsid w:val="00EF1041"/>
    <w:rsid w:val="00EF6CEB"/>
    <w:rsid w:val="00F2326D"/>
    <w:rsid w:val="00F30805"/>
    <w:rsid w:val="00F83C20"/>
    <w:rsid w:val="00F906B0"/>
    <w:rsid w:val="00FB7862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1D5ADE"/>
  <w15:chartTrackingRefBased/>
  <w15:docId w15:val="{254EAF46-D4FF-854D-BB66-CE15CB7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tytitredocument">
    <w:name w:val="sty_titre.document"/>
    <w:basedOn w:val="Normal"/>
    <w:rPr>
      <w:rFonts w:ascii="Arial Narrow" w:hAnsi="Arial Narrow"/>
      <w:color w:val="000000"/>
      <w:sz w:val="48"/>
    </w:rPr>
  </w:style>
  <w:style w:type="paragraph" w:customStyle="1" w:styleId="Styinfodoc14">
    <w:name w:val="Sty_info_doc_14"/>
    <w:basedOn w:val="Normal"/>
    <w:rPr>
      <w:rFonts w:ascii="Arial Narrow" w:hAnsi="Arial Narrow"/>
      <w:color w:val="4D4D4D"/>
      <w:sz w:val="28"/>
    </w:rPr>
  </w:style>
  <w:style w:type="paragraph" w:customStyle="1" w:styleId="Styinfodoc12">
    <w:name w:val="Sty_info_doc_12"/>
    <w:basedOn w:val="Styinfodoc14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numpage">
    <w:name w:val="Sty_numpage"/>
    <w:basedOn w:val="Normal"/>
    <w:rPr>
      <w:rFonts w:ascii="Arial Narrow" w:hAnsi="Arial Narrow"/>
      <w:color w:val="FFFFFF"/>
      <w:sz w:val="20"/>
    </w:rPr>
  </w:style>
  <w:style w:type="paragraph" w:customStyle="1" w:styleId="Styfooter">
    <w:name w:val="Sty_footer"/>
    <w:basedOn w:val="Normal"/>
    <w:pPr>
      <w:tabs>
        <w:tab w:val="right" w:pos="8640"/>
      </w:tabs>
    </w:pPr>
    <w:rPr>
      <w:rFonts w:ascii="Arial Narrow" w:hAnsi="Arial Narrow"/>
      <w:color w:val="4D4D4D"/>
      <w:sz w:val="14"/>
    </w:rPr>
  </w:style>
  <w:style w:type="paragraph" w:customStyle="1" w:styleId="Stytitre1nonum">
    <w:name w:val="Sty_titre_1_nonum"/>
    <w:basedOn w:val="Normal"/>
    <w:next w:val="Stytxt"/>
    <w:pPr>
      <w:spacing w:before="720" w:after="907"/>
      <w:ind w:left="567"/>
    </w:pPr>
    <w:rPr>
      <w:rFonts w:ascii="Arial Narrow" w:hAnsi="Arial Narrow"/>
      <w:color w:val="000000"/>
      <w:sz w:val="40"/>
    </w:rPr>
  </w:style>
  <w:style w:type="paragraph" w:customStyle="1" w:styleId="Stytitre1">
    <w:name w:val="Sty_titre_1"/>
    <w:basedOn w:val="Stytitre1nonum"/>
    <w:next w:val="Stytxt"/>
    <w:rsid w:val="009F4437"/>
    <w:pPr>
      <w:pageBreakBefore/>
      <w:numPr>
        <w:numId w:val="4"/>
      </w:numPr>
      <w:spacing w:before="0" w:after="600"/>
    </w:pPr>
  </w:style>
  <w:style w:type="paragraph" w:customStyle="1" w:styleId="Stytxt">
    <w:name w:val="Sty_txt"/>
    <w:rsid w:val="00476354"/>
    <w:pPr>
      <w:spacing w:after="280"/>
      <w:ind w:left="567"/>
      <w:jc w:val="both"/>
    </w:pPr>
    <w:rPr>
      <w:rFonts w:ascii="Arial Narrow" w:hAnsi="Arial Narrow"/>
      <w:sz w:val="24"/>
      <w:lang w:eastAsia="fr-FR"/>
    </w:rPr>
  </w:style>
  <w:style w:type="paragraph" w:styleId="TOC3">
    <w:name w:val="toc 3"/>
    <w:basedOn w:val="Normal"/>
    <w:next w:val="Normal"/>
    <w:autoRedefine/>
    <w:semiHidden/>
    <w:pPr>
      <w:ind w:left="1049"/>
    </w:pPr>
    <w:rPr>
      <w:rFonts w:ascii="Arial Narrow" w:hAnsi="Arial Narrow"/>
      <w:noProof/>
    </w:rPr>
  </w:style>
  <w:style w:type="paragraph" w:customStyle="1" w:styleId="Stytxt12">
    <w:name w:val="Sty_txt_12"/>
    <w:basedOn w:val="Stytxt"/>
    <w:next w:val="Stytxt"/>
  </w:style>
  <w:style w:type="paragraph" w:customStyle="1" w:styleId="Stytitreniveau1">
    <w:name w:val="Sty_titre_niveau_1"/>
    <w:next w:val="Stytxt"/>
    <w:pPr>
      <w:numPr>
        <w:ilvl w:val="1"/>
        <w:numId w:val="4"/>
      </w:numPr>
      <w:spacing w:before="240" w:after="120"/>
    </w:pPr>
    <w:rPr>
      <w:rFonts w:ascii="Arial Narrow" w:hAnsi="Arial Narrow"/>
      <w:b/>
      <w:caps/>
      <w:lang w:eastAsia="fr-FR"/>
    </w:rPr>
  </w:style>
  <w:style w:type="paragraph" w:customStyle="1" w:styleId="Stytitreniveau2">
    <w:name w:val="Sty_titre_niveau_2"/>
    <w:basedOn w:val="Stytitreniveau1"/>
    <w:pPr>
      <w:numPr>
        <w:ilvl w:val="2"/>
      </w:numPr>
      <w:tabs>
        <w:tab w:val="left" w:pos="567"/>
      </w:tabs>
    </w:pPr>
    <w:rPr>
      <w:caps w:val="0"/>
    </w:rPr>
  </w:style>
  <w:style w:type="paragraph" w:customStyle="1" w:styleId="Stytxtpuces">
    <w:name w:val="Sty_txt_puces"/>
    <w:basedOn w:val="Stytxt"/>
    <w:pPr>
      <w:numPr>
        <w:numId w:val="3"/>
      </w:numPr>
      <w:tabs>
        <w:tab w:val="left" w:pos="851"/>
        <w:tab w:val="left" w:pos="1077"/>
      </w:tabs>
      <w:spacing w:after="0"/>
    </w:pPr>
  </w:style>
  <w:style w:type="paragraph" w:customStyle="1" w:styleId="Stytxttbl">
    <w:name w:val="Sty_txt_tbl"/>
    <w:rsid w:val="00476354"/>
    <w:rPr>
      <w:rFonts w:ascii="Arial Narrow" w:hAnsi="Arial Narrow"/>
      <w:sz w:val="24"/>
      <w:lang w:eastAsia="fr-FR"/>
    </w:rPr>
  </w:style>
  <w:style w:type="paragraph" w:styleId="TOC1">
    <w:name w:val="toc 1"/>
    <w:basedOn w:val="Normal"/>
    <w:next w:val="Normal"/>
    <w:autoRedefine/>
    <w:semiHidden/>
    <w:pPr>
      <w:pBdr>
        <w:bottom w:val="single" w:sz="4" w:space="1" w:color="4D4D4D"/>
      </w:pBdr>
      <w:tabs>
        <w:tab w:val="left" w:pos="851"/>
        <w:tab w:val="center" w:pos="8789"/>
      </w:tabs>
      <w:spacing w:before="480"/>
      <w:ind w:left="567"/>
    </w:pPr>
    <w:rPr>
      <w:rFonts w:ascii="Arial Narrow" w:hAnsi="Arial Narrow"/>
      <w:caps/>
      <w:noProof/>
      <w:color w:val="000000"/>
      <w:sz w:val="20"/>
      <w:szCs w:val="40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center" w:pos="8789"/>
      </w:tabs>
      <w:spacing w:before="120" w:after="120"/>
      <w:ind w:left="805"/>
    </w:pPr>
    <w:rPr>
      <w:rFonts w:ascii="Arial Narrow" w:hAnsi="Arial Narrow"/>
      <w:noProof/>
      <w:color w:val="4D4D4D"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StytxtTopSinglesolidlineCustomColorRGB77">
    <w:name w:val="Style Sty_txt + Top: (Single solid line Custom Color(RGB(77"/>
    <w:aliases w:val="77,77)..."/>
    <w:basedOn w:val="Stytxt"/>
    <w:rsid w:val="00990F61"/>
    <w:pPr>
      <w:pBdr>
        <w:top w:val="single" w:sz="4" w:space="3" w:color="4D4D4D"/>
        <w:left w:val="single" w:sz="4" w:space="3" w:color="4D4D4D"/>
        <w:bottom w:val="single" w:sz="4" w:space="3" w:color="4D4D4D"/>
        <w:right w:val="single" w:sz="4" w:space="3" w:color="4D4D4D"/>
      </w:pBdr>
      <w:spacing w:after="0"/>
    </w:pPr>
  </w:style>
  <w:style w:type="table" w:styleId="TableGrid">
    <w:name w:val="Table Grid"/>
    <w:basedOn w:val="TableNormal"/>
    <w:rsid w:val="0099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209"/>
    <w:rPr>
      <w:rFonts w:ascii="Tahoma" w:hAnsi="Tahoma" w:cs="Tahoma"/>
      <w:sz w:val="16"/>
      <w:szCs w:val="16"/>
    </w:rPr>
  </w:style>
  <w:style w:type="paragraph" w:customStyle="1" w:styleId="ISANfooter">
    <w:name w:val="ISAN_footer"/>
    <w:basedOn w:val="Normal"/>
    <w:rsid w:val="004A771A"/>
    <w:pPr>
      <w:tabs>
        <w:tab w:val="right" w:pos="8640"/>
      </w:tabs>
    </w:pPr>
    <w:rPr>
      <w:rFonts w:ascii="Arial Narrow" w:hAnsi="Arial Narrow" w:cs="Arial"/>
      <w:color w:val="4D4D4D"/>
      <w:sz w:val="14"/>
    </w:rPr>
  </w:style>
  <w:style w:type="character" w:styleId="UnresolvedMention">
    <w:name w:val="Unresolved Mention"/>
    <w:uiPriority w:val="99"/>
    <w:semiHidden/>
    <w:unhideWhenUsed/>
    <w:rsid w:val="005C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a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an.org/docs/ISAN_RA_terms_of_referenc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gis.flad@is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n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Isan\Standards\gabarit_isan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S:\Isan\Standards\gabarit_isan_2.dot</Template>
  <TotalTime>0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ISAN International Standard Audiovisual Number</Company>
  <LinksUpToDate>false</LinksUpToDate>
  <CharactersWithSpaces>5775</CharactersWithSpaces>
  <SharedDoc>false</SharedDoc>
  <HLinks>
    <vt:vector size="24" baseType="variant"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http://www.isan.org/</vt:lpwstr>
      </vt:variant>
      <vt:variant>
        <vt:lpwstr/>
      </vt:variant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http://www.isan.org/docs/ISAN_RA_terms_of_reference.pdf</vt:lpwstr>
      </vt:variant>
      <vt:variant>
        <vt:lpwstr/>
      </vt:variant>
      <vt:variant>
        <vt:i4>5636148</vt:i4>
      </vt:variant>
      <vt:variant>
        <vt:i4>3</vt:i4>
      </vt:variant>
      <vt:variant>
        <vt:i4>0</vt:i4>
      </vt:variant>
      <vt:variant>
        <vt:i4>5</vt:i4>
      </vt:variant>
      <vt:variant>
        <vt:lpwstr>mailto:regis.flad@isan.org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http://www.isan.org/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Patrick Attallah</dc:creator>
  <cp:keywords/>
  <dc:description>Version : 12 | June 2005</dc:description>
  <cp:lastModifiedBy>Régis Flad</cp:lastModifiedBy>
  <cp:revision>2</cp:revision>
  <cp:lastPrinted>2003-10-28T13:36:00Z</cp:lastPrinted>
  <dcterms:created xsi:type="dcterms:W3CDTF">2019-07-03T13:30:00Z</dcterms:created>
  <dcterms:modified xsi:type="dcterms:W3CDTF">2019-07-03T13:30:00Z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-778823630</vt:i4>
  </property>
  <property fmtid="{D5CDD505-2E9C-101B-9397-08002B2CF9AE}" pid="3" name="_EmailSubject">
    <vt:lpwstr>New EOI...</vt:lpwstr>
  </property>
  <property fmtid="{D5CDD505-2E9C-101B-9397-08002B2CF9AE}" pid="4" name="_AuthorEmail">
    <vt:lpwstr>patrick.attallah@isan.org</vt:lpwstr>
  </property>
  <property fmtid="{D5CDD505-2E9C-101B-9397-08002B2CF9AE}" pid="5" name="_AuthorEmailDisplayName">
    <vt:lpwstr>Patrick Attallah - ISAN-IA</vt:lpwstr>
  </property>
  <property fmtid="{D5CDD505-2E9C-101B-9397-08002B2CF9AE}" pid="6" name="_ReviewingToolsShownOnce">
    <vt:lpwstr/>
  </property>
</Properties>
</file>